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7F67C5" w:rsidR="00DB5CF8" w:rsidP="00DB5CF8" w:rsidRDefault="00DB5CF8" w14:paraId="707573EE" wp14:textId="77777777">
      <w:pPr>
        <w:rPr>
          <w:rFonts w:ascii="Calibri" w:hAnsi="Calibri" w:cs="Calibri"/>
          <w:lang w:val="nn-NO"/>
        </w:rPr>
      </w:pPr>
      <w:r w:rsidRPr="007F67C5">
        <w:rPr>
          <w:rFonts w:ascii="Calibri" w:hAnsi="Calibri" w:cs="Calibri"/>
          <w:lang w:val="nn-NO"/>
        </w:rPr>
        <w:t>Til</w:t>
      </w:r>
      <w:r w:rsidRPr="007F67C5">
        <w:rPr>
          <w:rFonts w:ascii="Calibri" w:hAnsi="Calibri" w:cs="Calibri"/>
          <w:lang w:val="nn-NO"/>
        </w:rPr>
        <w:br/>
      </w:r>
      <w:r w:rsidRPr="007F67C5">
        <w:rPr>
          <w:rFonts w:ascii="Calibri" w:hAnsi="Calibri" w:cs="Calibri"/>
          <w:lang w:val="nn-NO"/>
        </w:rPr>
        <w:t xml:space="preserve">Idrettslag, idrettsråd og </w:t>
      </w:r>
      <w:proofErr w:type="spellStart"/>
      <w:r w:rsidRPr="007F67C5">
        <w:rPr>
          <w:rFonts w:ascii="Calibri" w:hAnsi="Calibri" w:cs="Calibri"/>
          <w:lang w:val="nn-NO"/>
        </w:rPr>
        <w:t>særkrins</w:t>
      </w:r>
      <w:r w:rsidRPr="007F67C5" w:rsidR="00E072BE">
        <w:rPr>
          <w:rFonts w:ascii="Calibri" w:hAnsi="Calibri" w:cs="Calibri"/>
          <w:lang w:val="nn-NO"/>
        </w:rPr>
        <w:t>ar</w:t>
      </w:r>
      <w:proofErr w:type="spellEnd"/>
      <w:r w:rsidRPr="007F67C5" w:rsidR="00FD1450">
        <w:rPr>
          <w:rFonts w:ascii="Calibri" w:hAnsi="Calibri" w:cs="Calibri"/>
          <w:lang w:val="nn-NO"/>
        </w:rPr>
        <w:t>/region</w:t>
      </w:r>
      <w:r w:rsidRPr="007F67C5" w:rsidR="00E072BE">
        <w:rPr>
          <w:rFonts w:ascii="Calibri" w:hAnsi="Calibri" w:cs="Calibri"/>
          <w:lang w:val="nn-NO"/>
        </w:rPr>
        <w:t>ar</w:t>
      </w:r>
      <w:r w:rsidRPr="007F67C5">
        <w:rPr>
          <w:rFonts w:ascii="Calibri" w:hAnsi="Calibri" w:cs="Calibri"/>
          <w:lang w:val="nn-NO"/>
        </w:rPr>
        <w:t xml:space="preserve"> i </w:t>
      </w:r>
      <w:r w:rsidRPr="007F67C5" w:rsidR="007F67C5">
        <w:rPr>
          <w:rFonts w:ascii="Calibri" w:hAnsi="Calibri" w:cs="Calibri"/>
          <w:lang w:val="nn-NO"/>
        </w:rPr>
        <w:t>re</w:t>
      </w:r>
      <w:r w:rsidR="007F67C5">
        <w:rPr>
          <w:rFonts w:ascii="Calibri" w:hAnsi="Calibri" w:cs="Calibri"/>
          <w:lang w:val="nn-NO"/>
        </w:rPr>
        <w:t xml:space="preserve">gionane </w:t>
      </w:r>
      <w:r w:rsidRPr="007F67C5" w:rsidR="007E0F4C">
        <w:rPr>
          <w:rFonts w:ascii="Calibri" w:hAnsi="Calibri" w:cs="Calibri"/>
          <w:lang w:val="nn-NO"/>
        </w:rPr>
        <w:t xml:space="preserve">Nordfjord, Sunnfjord og Sogn </w:t>
      </w:r>
    </w:p>
    <w:p xmlns:wp14="http://schemas.microsoft.com/office/word/2010/wordml" w:rsidRPr="007F67C5" w:rsidR="007F67C5" w:rsidP="001F491F" w:rsidRDefault="007F67C5" w14:paraId="672A6659" wp14:textId="77777777">
      <w:pPr>
        <w:ind w:left="5664" w:firstLine="708"/>
        <w:jc w:val="right"/>
        <w:rPr>
          <w:rFonts w:ascii="Calibri" w:hAnsi="Calibri" w:cs="Calibri"/>
          <w:lang w:val="nn-NO"/>
        </w:rPr>
      </w:pPr>
    </w:p>
    <w:p xmlns:wp14="http://schemas.microsoft.com/office/word/2010/wordml" w:rsidRPr="00BA3F33" w:rsidR="001F491F" w:rsidP="3754D092" w:rsidRDefault="007F67C5" w14:paraId="0233F234" wp14:textId="1DDCE5F3">
      <w:pPr>
        <w:ind w:left="5664" w:firstLine="708"/>
        <w:jc w:val="right"/>
        <w:rPr>
          <w:rFonts w:ascii="Calibri" w:hAnsi="Calibri" w:cs="Calibri"/>
          <w:color w:val="FF0000"/>
        </w:rPr>
      </w:pPr>
      <w:r w:rsidRPr="2B958A85" w:rsidR="007F67C5">
        <w:rPr>
          <w:rFonts w:ascii="Calibri" w:hAnsi="Calibri" w:cs="Calibri"/>
        </w:rPr>
        <w:t xml:space="preserve">Førde, </w:t>
      </w:r>
      <w:r w:rsidRPr="2B958A85" w:rsidR="271685BB">
        <w:rPr>
          <w:rFonts w:ascii="Calibri" w:hAnsi="Calibri" w:cs="Calibri"/>
          <w:color w:val="auto"/>
        </w:rPr>
        <w:t>1. mars 2021</w:t>
      </w:r>
    </w:p>
    <w:p xmlns:wp14="http://schemas.microsoft.com/office/word/2010/wordml" w:rsidRPr="00BA3F33" w:rsidR="00CB0E7F" w:rsidP="3754D092" w:rsidRDefault="00CB0E7F" w14:paraId="0A37501D" wp14:textId="77777777" wp14:noSpellErr="1">
      <w:pPr>
        <w:rPr>
          <w:rFonts w:ascii="Calibri" w:hAnsi="Calibri" w:cs="Calibri"/>
          <w:b w:val="1"/>
          <w:bCs w:val="1"/>
          <w:color w:val="FF0000"/>
          <w:sz w:val="28"/>
          <w:szCs w:val="28"/>
          <w:lang w:val="nn-NO"/>
        </w:rPr>
      </w:pPr>
    </w:p>
    <w:p xmlns:wp14="http://schemas.microsoft.com/office/word/2010/wordml" w:rsidR="00C14293" w:rsidP="00DB5CF8" w:rsidRDefault="00C14293" w14:paraId="5DAB6C7B" wp14:textId="77777777">
      <w:pPr>
        <w:rPr>
          <w:rFonts w:ascii="Calibri" w:hAnsi="Calibri" w:cs="Calibri"/>
          <w:b/>
          <w:sz w:val="28"/>
          <w:szCs w:val="28"/>
          <w:lang w:val="nn-NO"/>
        </w:rPr>
      </w:pPr>
    </w:p>
    <w:p xmlns:wp14="http://schemas.microsoft.com/office/word/2010/wordml" w:rsidRPr="00BA3F33" w:rsidR="00DB5CF8" w:rsidP="00DB5CF8" w:rsidRDefault="00DB5CF8" w14:paraId="53A61F26" wp14:textId="77777777">
      <w:pPr>
        <w:rPr>
          <w:rFonts w:ascii="Calibri" w:hAnsi="Calibri" w:cs="Calibri"/>
          <w:b/>
          <w:sz w:val="28"/>
          <w:szCs w:val="28"/>
          <w:lang w:val="nn-NO"/>
        </w:rPr>
      </w:pPr>
      <w:r w:rsidRPr="00BA3F33">
        <w:rPr>
          <w:rFonts w:ascii="Calibri" w:hAnsi="Calibri" w:cs="Calibri"/>
          <w:b/>
          <w:sz w:val="28"/>
          <w:szCs w:val="28"/>
          <w:lang w:val="nn-NO"/>
        </w:rPr>
        <w:t>S</w:t>
      </w:r>
      <w:r w:rsidRPr="00BA3F33" w:rsidR="005D4D32">
        <w:rPr>
          <w:rFonts w:ascii="Calibri" w:hAnsi="Calibri" w:cs="Calibri"/>
          <w:b/>
          <w:sz w:val="28"/>
          <w:szCs w:val="28"/>
          <w:lang w:val="nn-NO"/>
        </w:rPr>
        <w:t>tiftinga Idrettsfond Sogn og Fjordane</w:t>
      </w:r>
      <w:r w:rsidRPr="00BA3F33">
        <w:rPr>
          <w:rFonts w:ascii="Calibri" w:hAnsi="Calibri" w:cs="Calibri"/>
          <w:b/>
          <w:sz w:val="28"/>
          <w:szCs w:val="28"/>
          <w:lang w:val="nn-NO"/>
        </w:rPr>
        <w:t xml:space="preserve"> tildeler idrettsstipend og støtte til tiltak for barn/ungdom og paraidrett.</w:t>
      </w:r>
    </w:p>
    <w:p xmlns:wp14="http://schemas.microsoft.com/office/word/2010/wordml" w:rsidRPr="00BA3F33" w:rsidR="00DB5CF8" w:rsidP="00DB5CF8" w:rsidRDefault="00DB5CF8" w14:paraId="02EB378F" wp14:textId="77777777">
      <w:pPr>
        <w:rPr>
          <w:rFonts w:ascii="Calibri" w:hAnsi="Calibri" w:cs="Calibri"/>
          <w:b/>
          <w:sz w:val="32"/>
          <w:szCs w:val="32"/>
          <w:lang w:val="nn-NO"/>
        </w:rPr>
      </w:pPr>
    </w:p>
    <w:p xmlns:wp14="http://schemas.microsoft.com/office/word/2010/wordml" w:rsidR="007E0F4C" w:rsidP="007E0F4C" w:rsidRDefault="00DB5CF8" w14:paraId="57568F16" wp14:textId="20214C97">
      <w:pPr>
        <w:rPr>
          <w:rFonts w:ascii="Calibri" w:hAnsi="Calibri" w:cs="Calibri"/>
          <w:lang w:val="nn-NO"/>
        </w:rPr>
      </w:pPr>
      <w:r w:rsidRPr="3754D092" w:rsidR="00DB5CF8">
        <w:rPr>
          <w:rFonts w:ascii="Calibri" w:hAnsi="Calibri" w:cs="Calibri"/>
          <w:lang w:val="nn-NO"/>
        </w:rPr>
        <w:t>S</w:t>
      </w:r>
      <w:r w:rsidRPr="3754D092" w:rsidR="005D4D32">
        <w:rPr>
          <w:rFonts w:ascii="Calibri" w:hAnsi="Calibri" w:cs="Calibri"/>
          <w:lang w:val="nn-NO"/>
        </w:rPr>
        <w:t>tiftinga Idrettsfond Sogn og Fjordane</w:t>
      </w:r>
      <w:r w:rsidRPr="3754D092" w:rsidR="00DB5CF8">
        <w:rPr>
          <w:rFonts w:ascii="Calibri" w:hAnsi="Calibri" w:cs="Calibri"/>
          <w:lang w:val="nn-NO"/>
        </w:rPr>
        <w:t xml:space="preserve"> vil i</w:t>
      </w:r>
      <w:r w:rsidRPr="3754D092" w:rsidR="007E0F4C">
        <w:rPr>
          <w:rFonts w:ascii="Calibri" w:hAnsi="Calibri" w:cs="Calibri"/>
          <w:lang w:val="nn-NO"/>
        </w:rPr>
        <w:t xml:space="preserve"> </w:t>
      </w:r>
      <w:r w:rsidRPr="3754D092" w:rsidR="007F67C5">
        <w:rPr>
          <w:rFonts w:ascii="Calibri" w:hAnsi="Calibri" w:cs="Calibri"/>
          <w:lang w:val="nn-NO"/>
        </w:rPr>
        <w:t xml:space="preserve">juni </w:t>
      </w:r>
      <w:r w:rsidRPr="3754D092" w:rsidR="005D4D32">
        <w:rPr>
          <w:rFonts w:ascii="Calibri" w:hAnsi="Calibri" w:cs="Calibri"/>
          <w:lang w:val="nn-NO"/>
        </w:rPr>
        <w:t>20</w:t>
      </w:r>
      <w:r w:rsidRPr="3754D092" w:rsidR="21BD8AAE">
        <w:rPr>
          <w:rFonts w:ascii="Calibri" w:hAnsi="Calibri" w:cs="Calibri"/>
          <w:lang w:val="nn-NO"/>
        </w:rPr>
        <w:t>21</w:t>
      </w:r>
      <w:r w:rsidRPr="3754D092" w:rsidR="00DB5CF8">
        <w:rPr>
          <w:rFonts w:ascii="Calibri" w:hAnsi="Calibri" w:cs="Calibri"/>
          <w:lang w:val="nn-NO"/>
        </w:rPr>
        <w:t xml:space="preserve"> dele ut idrettsstipend</w:t>
      </w:r>
      <w:r w:rsidRPr="3754D092" w:rsidR="00E67AC5">
        <w:rPr>
          <w:rFonts w:ascii="Calibri" w:hAnsi="Calibri" w:cs="Calibri"/>
          <w:lang w:val="nn-NO"/>
        </w:rPr>
        <w:t xml:space="preserve"> </w:t>
      </w:r>
      <w:r w:rsidRPr="3754D092" w:rsidR="005D4D32">
        <w:rPr>
          <w:rFonts w:ascii="Calibri" w:hAnsi="Calibri" w:cs="Calibri"/>
          <w:lang w:val="nn-NO"/>
        </w:rPr>
        <w:t xml:space="preserve">til unge utøvarar 16-19 år, </w:t>
      </w:r>
      <w:r w:rsidRPr="3754D092" w:rsidR="00E67AC5">
        <w:rPr>
          <w:rFonts w:ascii="Calibri" w:hAnsi="Calibri" w:cs="Calibri"/>
          <w:lang w:val="nn-NO"/>
        </w:rPr>
        <w:t xml:space="preserve">og </w:t>
      </w:r>
      <w:r w:rsidRPr="3754D092" w:rsidR="00DB5CF8">
        <w:rPr>
          <w:rFonts w:ascii="Calibri" w:hAnsi="Calibri" w:cs="Calibri"/>
          <w:lang w:val="nn-NO"/>
        </w:rPr>
        <w:t xml:space="preserve">støtte til tiltak for barn og ungdom </w:t>
      </w:r>
      <w:r w:rsidRPr="3754D092" w:rsidR="00E67AC5">
        <w:rPr>
          <w:rFonts w:ascii="Calibri" w:hAnsi="Calibri" w:cs="Calibri"/>
          <w:lang w:val="nn-NO"/>
        </w:rPr>
        <w:t xml:space="preserve">og </w:t>
      </w:r>
      <w:r w:rsidRPr="3754D092" w:rsidR="00DB5CF8">
        <w:rPr>
          <w:rFonts w:ascii="Calibri" w:hAnsi="Calibri" w:cs="Calibri"/>
          <w:lang w:val="nn-NO"/>
        </w:rPr>
        <w:t>parai</w:t>
      </w:r>
      <w:r w:rsidRPr="3754D092" w:rsidR="007E0F4C">
        <w:rPr>
          <w:rFonts w:ascii="Calibri" w:hAnsi="Calibri" w:cs="Calibri"/>
          <w:lang w:val="nn-NO"/>
        </w:rPr>
        <w:t xml:space="preserve">drett. </w:t>
      </w:r>
    </w:p>
    <w:p xmlns:wp14="http://schemas.microsoft.com/office/word/2010/wordml" w:rsidR="007E0F4C" w:rsidP="007E0F4C" w:rsidRDefault="007E0F4C" w14:paraId="6A05A809" wp14:textId="77777777">
      <w:pPr>
        <w:rPr>
          <w:rFonts w:ascii="Calibri" w:hAnsi="Calibri" w:cs="Calibri"/>
          <w:lang w:val="nn-NO"/>
        </w:rPr>
      </w:pPr>
    </w:p>
    <w:p xmlns:wp14="http://schemas.microsoft.com/office/word/2010/wordml" w:rsidRPr="00BA3F33" w:rsidR="00DB5CF8" w:rsidP="007E0F4C" w:rsidRDefault="007E0F4C" w14:paraId="36A54140" wp14:textId="77777777">
      <w:pPr>
        <w:rPr>
          <w:rFonts w:ascii="Calibri" w:hAnsi="Calibri" w:cs="Calibri"/>
          <w:lang w:val="nn-NO"/>
        </w:rPr>
      </w:pPr>
      <w:r>
        <w:rPr>
          <w:rFonts w:ascii="Calibri" w:hAnsi="Calibri" w:cs="Calibri"/>
          <w:lang w:val="nn-NO"/>
        </w:rPr>
        <w:t xml:space="preserve">Det er </w:t>
      </w:r>
      <w:proofErr w:type="spellStart"/>
      <w:r>
        <w:rPr>
          <w:rFonts w:ascii="Calibri" w:hAnsi="Calibri" w:cs="Calibri"/>
          <w:lang w:val="nn-NO"/>
        </w:rPr>
        <w:t>s</w:t>
      </w:r>
      <w:r w:rsidRPr="00BA3F33" w:rsidR="005D4D32">
        <w:rPr>
          <w:rFonts w:ascii="Calibri" w:hAnsi="Calibri" w:cs="Calibri"/>
          <w:lang w:val="nn-NO"/>
        </w:rPr>
        <w:t>ærkrinsar</w:t>
      </w:r>
      <w:proofErr w:type="spellEnd"/>
      <w:r w:rsidRPr="00BA3F33" w:rsidR="005D4D32">
        <w:rPr>
          <w:rFonts w:ascii="Calibri" w:hAnsi="Calibri" w:cs="Calibri"/>
          <w:lang w:val="nn-NO"/>
        </w:rPr>
        <w:t xml:space="preserve">/regionar, idrettsråd, idrettslag og </w:t>
      </w:r>
      <w:proofErr w:type="spellStart"/>
      <w:r w:rsidRPr="00BA3F33" w:rsidR="005D4D32">
        <w:rPr>
          <w:rFonts w:ascii="Calibri" w:hAnsi="Calibri" w:cs="Calibri"/>
          <w:lang w:val="nn-NO"/>
        </w:rPr>
        <w:t>særidrettsgrupper</w:t>
      </w:r>
      <w:proofErr w:type="spellEnd"/>
      <w:r>
        <w:rPr>
          <w:rFonts w:ascii="Calibri" w:hAnsi="Calibri" w:cs="Calibri"/>
          <w:lang w:val="nn-NO"/>
        </w:rPr>
        <w:t xml:space="preserve"> i regionane Nordfjord, Sunnfjord og Sogn, samt u</w:t>
      </w:r>
      <w:r w:rsidRPr="00BA3F33" w:rsidR="005D4D32">
        <w:rPr>
          <w:rFonts w:ascii="Calibri" w:hAnsi="Calibri" w:cs="Calibri"/>
          <w:lang w:val="nn-NO"/>
        </w:rPr>
        <w:t>nge utøvarar (16-19 år)</w:t>
      </w:r>
      <w:r>
        <w:rPr>
          <w:rFonts w:ascii="Calibri" w:hAnsi="Calibri" w:cs="Calibri"/>
          <w:lang w:val="nn-NO"/>
        </w:rPr>
        <w:t>,</w:t>
      </w:r>
      <w:r w:rsidRPr="00BA3F33" w:rsidR="005D4D32">
        <w:rPr>
          <w:rFonts w:ascii="Calibri" w:hAnsi="Calibri" w:cs="Calibri"/>
          <w:lang w:val="nn-NO"/>
        </w:rPr>
        <w:t xml:space="preserve"> som representerer idrettslag i regionane Nordfjord, Sunnfjord og Sogn i idrettar og greiner som er tilslutta Norges Idrettsforbund</w:t>
      </w:r>
      <w:r>
        <w:rPr>
          <w:rFonts w:ascii="Calibri" w:hAnsi="Calibri" w:cs="Calibri"/>
          <w:lang w:val="nn-NO"/>
        </w:rPr>
        <w:t xml:space="preserve">, som kan søke på midlane. </w:t>
      </w:r>
    </w:p>
    <w:p xmlns:wp14="http://schemas.microsoft.com/office/word/2010/wordml" w:rsidRPr="00BA3F33" w:rsidR="00DB5CF8" w:rsidP="00DB5CF8" w:rsidRDefault="00DB5CF8" w14:paraId="5A39BBE3" wp14:textId="77777777">
      <w:pPr>
        <w:rPr>
          <w:rFonts w:ascii="Calibri" w:hAnsi="Calibri" w:cs="Calibri"/>
          <w:b/>
          <w:lang w:val="nn-NO"/>
        </w:rPr>
      </w:pPr>
    </w:p>
    <w:p xmlns:wp14="http://schemas.microsoft.com/office/word/2010/wordml" w:rsidRPr="00BA3F33" w:rsidR="00DB5CF8" w:rsidP="00DB5CF8" w:rsidRDefault="00DB5CF8" w14:paraId="6D689F09" wp14:textId="77777777">
      <w:pPr>
        <w:pStyle w:val="Listeavsnitt"/>
        <w:spacing w:after="160" w:line="259" w:lineRule="auto"/>
        <w:ind w:left="0"/>
        <w:rPr>
          <w:rFonts w:ascii="Calibri" w:hAnsi="Calibri" w:cs="Calibri"/>
          <w:lang w:val="nn-NO"/>
        </w:rPr>
      </w:pPr>
      <w:r w:rsidRPr="00BA3F33">
        <w:rPr>
          <w:rFonts w:ascii="Calibri" w:hAnsi="Calibri" w:cs="Calibri"/>
          <w:lang w:val="nn-NO"/>
        </w:rPr>
        <w:t>Det er tre kategoriar ein kan søkje på:</w:t>
      </w:r>
    </w:p>
    <w:p xmlns:wp14="http://schemas.microsoft.com/office/word/2010/wordml" w:rsidRPr="00BA3F33" w:rsidR="00FD1450" w:rsidP="00DB5CF8" w:rsidRDefault="00FD1450" w14:paraId="41C8F396" wp14:textId="77777777">
      <w:pPr>
        <w:pStyle w:val="Listeavsnitt"/>
        <w:spacing w:after="160" w:line="259" w:lineRule="auto"/>
        <w:ind w:left="0"/>
        <w:rPr>
          <w:rFonts w:ascii="Calibri" w:hAnsi="Calibri" w:cs="Calibri"/>
          <w:lang w:val="nn-NO"/>
        </w:rPr>
      </w:pPr>
    </w:p>
    <w:p xmlns:wp14="http://schemas.microsoft.com/office/word/2010/wordml" w:rsidRPr="00BA3F33" w:rsidR="00DB5CF8" w:rsidP="00DB5CF8" w:rsidRDefault="00DB5CF8" w14:paraId="3BEAB45F" wp14:textId="77777777">
      <w:pPr>
        <w:pStyle w:val="Listeavsnitt"/>
        <w:numPr>
          <w:ilvl w:val="1"/>
          <w:numId w:val="46"/>
        </w:numPr>
        <w:spacing w:after="160" w:line="259" w:lineRule="auto"/>
        <w:rPr>
          <w:rFonts w:ascii="Calibri" w:hAnsi="Calibri" w:cs="Calibri"/>
          <w:b/>
          <w:lang w:val="nn-NO"/>
        </w:rPr>
      </w:pPr>
      <w:r w:rsidRPr="00BA3F33">
        <w:rPr>
          <w:rFonts w:ascii="Calibri" w:hAnsi="Calibri" w:cs="Calibri"/>
          <w:b/>
          <w:lang w:val="nn-NO"/>
        </w:rPr>
        <w:t xml:space="preserve">Stipend til unge idrettsutøvarar </w:t>
      </w:r>
      <w:r w:rsidRPr="00BA3F33" w:rsidR="005D4D32">
        <w:rPr>
          <w:rFonts w:ascii="Calibri" w:hAnsi="Calibri" w:cs="Calibri"/>
          <w:b/>
          <w:lang w:val="nn-NO"/>
        </w:rPr>
        <w:t>16-19 år</w:t>
      </w:r>
    </w:p>
    <w:p xmlns:wp14="http://schemas.microsoft.com/office/word/2010/wordml" w:rsidRPr="00BA3F33" w:rsidR="00DB5CF8" w:rsidP="00DB5CF8" w:rsidRDefault="00DB5CF8" w14:paraId="1012CF87" wp14:textId="77777777">
      <w:pPr>
        <w:pStyle w:val="Listeavsnitt"/>
        <w:numPr>
          <w:ilvl w:val="1"/>
          <w:numId w:val="46"/>
        </w:numPr>
        <w:spacing w:after="160" w:line="259" w:lineRule="auto"/>
        <w:rPr>
          <w:rFonts w:ascii="Calibri" w:hAnsi="Calibri" w:cs="Calibri"/>
          <w:b/>
          <w:lang w:val="nn-NO"/>
        </w:rPr>
      </w:pPr>
      <w:r w:rsidRPr="00BA3F33">
        <w:rPr>
          <w:rFonts w:ascii="Calibri" w:hAnsi="Calibri" w:cs="Calibri"/>
          <w:b/>
          <w:lang w:val="nn-NO"/>
        </w:rPr>
        <w:t>Støtteordning til barne- og ungdomsidrett</w:t>
      </w:r>
    </w:p>
    <w:p xmlns:wp14="http://schemas.microsoft.com/office/word/2010/wordml" w:rsidRPr="00BA3F33" w:rsidR="00DB5CF8" w:rsidP="00DB5CF8" w:rsidRDefault="00DB5CF8" w14:paraId="6B3E0E94" wp14:textId="77777777">
      <w:pPr>
        <w:pStyle w:val="Listeavsnitt"/>
        <w:numPr>
          <w:ilvl w:val="1"/>
          <w:numId w:val="46"/>
        </w:numPr>
        <w:spacing w:after="160" w:line="259" w:lineRule="auto"/>
        <w:rPr>
          <w:rFonts w:ascii="Calibri" w:hAnsi="Calibri" w:cs="Calibri"/>
          <w:b/>
          <w:lang w:val="nn-NO"/>
        </w:rPr>
      </w:pPr>
      <w:r w:rsidRPr="00BA3F33">
        <w:rPr>
          <w:rFonts w:ascii="Calibri" w:hAnsi="Calibri" w:cs="Calibri"/>
          <w:b/>
          <w:lang w:val="nn-NO"/>
        </w:rPr>
        <w:t>Støtteordning til paraidrett</w:t>
      </w:r>
    </w:p>
    <w:p xmlns:wp14="http://schemas.microsoft.com/office/word/2010/wordml" w:rsidRPr="00BA3F33" w:rsidR="00DB5CF8" w:rsidP="00DB5CF8" w:rsidRDefault="00DB5CF8" w14:paraId="72A3D3EC" wp14:textId="77777777">
      <w:pPr>
        <w:pStyle w:val="Listeavsnitt"/>
        <w:spacing w:after="160" w:line="259" w:lineRule="auto"/>
        <w:rPr>
          <w:rFonts w:ascii="Calibri" w:hAnsi="Calibri" w:cs="Calibri"/>
          <w:b/>
          <w:lang w:val="nn-NO"/>
        </w:rPr>
      </w:pPr>
    </w:p>
    <w:p xmlns:wp14="http://schemas.microsoft.com/office/word/2010/wordml" w:rsidRPr="00BA3F33" w:rsidR="00DB5CF8" w:rsidP="00DB5CF8" w:rsidRDefault="005D4D32" w14:paraId="349A799F" wp14:textId="77777777">
      <w:pPr>
        <w:pStyle w:val="Listeavsnitt"/>
        <w:spacing w:after="160" w:line="259" w:lineRule="auto"/>
        <w:ind w:left="0"/>
        <w:rPr>
          <w:rFonts w:ascii="Calibri" w:hAnsi="Calibri" w:cs="Calibri"/>
          <w:lang w:val="nn-NO"/>
        </w:rPr>
      </w:pPr>
      <w:r w:rsidRPr="00BA3F33">
        <w:rPr>
          <w:rFonts w:ascii="Calibri" w:hAnsi="Calibri" w:cs="Calibri"/>
          <w:lang w:val="nn-NO"/>
        </w:rPr>
        <w:t>Retningsliner</w:t>
      </w:r>
      <w:r w:rsidRPr="00BA3F33" w:rsidR="00DB5CF8">
        <w:rPr>
          <w:rFonts w:ascii="Calibri" w:hAnsi="Calibri" w:cs="Calibri"/>
          <w:lang w:val="nn-NO"/>
        </w:rPr>
        <w:t xml:space="preserve"> for dei ulike kategoriane og søknadsskjema det kan søkjast på ligg ved som eige vedlegg. Vi ber om at dei som mottek informasjon om ordninga vidareformidlar denne informasjonen til aktuelle innanfor sitt organisasjonsledd. </w:t>
      </w:r>
    </w:p>
    <w:p xmlns:wp14="http://schemas.microsoft.com/office/word/2010/wordml" w:rsidRPr="00BA3F33" w:rsidR="00DB5CF8" w:rsidP="00DB5CF8" w:rsidRDefault="00DB5CF8" w14:paraId="0D0B940D" wp14:textId="77777777">
      <w:pPr>
        <w:pStyle w:val="Listeavsnitt"/>
        <w:spacing w:after="160" w:line="259" w:lineRule="auto"/>
        <w:ind w:left="0"/>
        <w:rPr>
          <w:rFonts w:ascii="Calibri" w:hAnsi="Calibri" w:cs="Calibri"/>
          <w:lang w:val="nn-NO"/>
        </w:rPr>
      </w:pPr>
    </w:p>
    <w:p xmlns:wp14="http://schemas.microsoft.com/office/word/2010/wordml" w:rsidRPr="00BA3F33" w:rsidR="00DB5CF8" w:rsidP="00DB5CF8" w:rsidRDefault="00DB5CF8" w14:paraId="7DBEDE2C" wp14:textId="77777777">
      <w:pPr>
        <w:pStyle w:val="Listeavsnitt"/>
        <w:spacing w:after="160" w:line="259" w:lineRule="auto"/>
        <w:ind w:left="0"/>
        <w:rPr>
          <w:rFonts w:ascii="Calibri" w:hAnsi="Calibri" w:cs="Calibri"/>
          <w:lang w:val="nn-NO"/>
        </w:rPr>
      </w:pPr>
      <w:r w:rsidRPr="00BA3F33">
        <w:rPr>
          <w:rFonts w:ascii="Calibri" w:hAnsi="Calibri" w:cs="Calibri"/>
          <w:lang w:val="nn-NO"/>
        </w:rPr>
        <w:t xml:space="preserve">For idrettsstipend </w:t>
      </w:r>
      <w:r w:rsidR="007E0F4C">
        <w:rPr>
          <w:rFonts w:ascii="Calibri" w:hAnsi="Calibri" w:cs="Calibri"/>
          <w:lang w:val="nn-NO"/>
        </w:rPr>
        <w:t xml:space="preserve">(kategori A) </w:t>
      </w:r>
      <w:r w:rsidRPr="00BA3F33">
        <w:rPr>
          <w:rFonts w:ascii="Calibri" w:hAnsi="Calibri" w:cs="Calibri"/>
          <w:lang w:val="nn-NO"/>
        </w:rPr>
        <w:t xml:space="preserve">er det den enkelte utøvar sjølv som søkjer, men organisasjonsledda må gjere aktuelle kjend med ordninga og </w:t>
      </w:r>
      <w:r w:rsidR="007E0F4C">
        <w:rPr>
          <w:rFonts w:ascii="Calibri" w:hAnsi="Calibri" w:cs="Calibri"/>
          <w:lang w:val="nn-NO"/>
        </w:rPr>
        <w:t>gjeldande søknadsfrist</w:t>
      </w:r>
      <w:r w:rsidRPr="00BA3F33">
        <w:rPr>
          <w:rFonts w:ascii="Calibri" w:hAnsi="Calibri" w:cs="Calibri"/>
          <w:lang w:val="nn-NO"/>
        </w:rPr>
        <w:t xml:space="preserve">. For støtteordninga </w:t>
      </w:r>
      <w:r w:rsidRPr="00BA3F33" w:rsidR="00E67AC5">
        <w:rPr>
          <w:rFonts w:ascii="Calibri" w:hAnsi="Calibri" w:cs="Calibri"/>
          <w:lang w:val="nn-NO"/>
        </w:rPr>
        <w:t>til</w:t>
      </w:r>
      <w:r w:rsidRPr="00BA3F33">
        <w:rPr>
          <w:rFonts w:ascii="Calibri" w:hAnsi="Calibri" w:cs="Calibri"/>
          <w:lang w:val="nn-NO"/>
        </w:rPr>
        <w:t xml:space="preserve"> barne</w:t>
      </w:r>
      <w:r w:rsidRPr="00BA3F33" w:rsidR="00E67AC5">
        <w:rPr>
          <w:rFonts w:ascii="Calibri" w:hAnsi="Calibri" w:cs="Calibri"/>
          <w:lang w:val="nn-NO"/>
        </w:rPr>
        <w:t>-</w:t>
      </w:r>
      <w:r w:rsidRPr="00BA3F33">
        <w:rPr>
          <w:rFonts w:ascii="Calibri" w:hAnsi="Calibri" w:cs="Calibri"/>
          <w:lang w:val="nn-NO"/>
        </w:rPr>
        <w:t xml:space="preserve"> og ungdomsidrett og paraidrett må mottakar av midlar rapportere inn korleis tiltaket er gjennomfør</w:t>
      </w:r>
      <w:r w:rsidRPr="00BA3F33" w:rsidR="00E67AC5">
        <w:rPr>
          <w:rFonts w:ascii="Calibri" w:hAnsi="Calibri" w:cs="Calibri"/>
          <w:lang w:val="nn-NO"/>
        </w:rPr>
        <w:t>t</w:t>
      </w:r>
      <w:r w:rsidRPr="00BA3F33">
        <w:rPr>
          <w:rFonts w:ascii="Calibri" w:hAnsi="Calibri" w:cs="Calibri"/>
          <w:lang w:val="nn-NO"/>
        </w:rPr>
        <w:t xml:space="preserve"> og at midlane er brukt som </w:t>
      </w:r>
      <w:r w:rsidRPr="00BA3F33" w:rsidR="00E67AC5">
        <w:rPr>
          <w:rFonts w:ascii="Calibri" w:hAnsi="Calibri" w:cs="Calibri"/>
          <w:lang w:val="nn-NO"/>
        </w:rPr>
        <w:t>skildra</w:t>
      </w:r>
      <w:r w:rsidRPr="00BA3F33">
        <w:rPr>
          <w:rFonts w:ascii="Calibri" w:hAnsi="Calibri" w:cs="Calibri"/>
          <w:lang w:val="nn-NO"/>
        </w:rPr>
        <w:t xml:space="preserve"> i søknaden </w:t>
      </w:r>
      <w:r w:rsidR="006D2E7D">
        <w:rPr>
          <w:rFonts w:ascii="Calibri" w:hAnsi="Calibri" w:cs="Calibri"/>
          <w:lang w:val="nn-NO"/>
        </w:rPr>
        <w:t>så snart</w:t>
      </w:r>
      <w:r w:rsidRPr="00BA3F33">
        <w:rPr>
          <w:rFonts w:ascii="Calibri" w:hAnsi="Calibri" w:cs="Calibri"/>
          <w:lang w:val="nn-NO"/>
        </w:rPr>
        <w:t xml:space="preserve"> tiltaket er gjennomført</w:t>
      </w:r>
      <w:r w:rsidR="006D2E7D">
        <w:rPr>
          <w:rFonts w:ascii="Calibri" w:hAnsi="Calibri" w:cs="Calibri"/>
          <w:lang w:val="nn-NO"/>
        </w:rPr>
        <w:t xml:space="preserve"> eller seinast eitt år etter utbetaling av midlar. </w:t>
      </w:r>
    </w:p>
    <w:p xmlns:wp14="http://schemas.microsoft.com/office/word/2010/wordml" w:rsidRPr="00BA3F33" w:rsidR="00DB5CF8" w:rsidP="00DB5CF8" w:rsidRDefault="00DB5CF8" w14:paraId="0E27B00A" wp14:textId="77777777">
      <w:pPr>
        <w:pStyle w:val="Listeavsnitt"/>
        <w:spacing w:after="160" w:line="259" w:lineRule="auto"/>
        <w:ind w:left="0"/>
        <w:rPr>
          <w:rFonts w:ascii="Calibri" w:hAnsi="Calibri" w:cs="Calibri"/>
          <w:lang w:val="nn-NO"/>
        </w:rPr>
      </w:pPr>
    </w:p>
    <w:p xmlns:wp14="http://schemas.microsoft.com/office/word/2010/wordml" w:rsidRPr="00BA3F33" w:rsidR="00DB5CF8" w:rsidP="00DB5CF8" w:rsidRDefault="00E67AC5" w14:paraId="6BBA9452" wp14:textId="5883AD3E">
      <w:pPr>
        <w:pStyle w:val="Listeavsnitt"/>
        <w:spacing w:after="160" w:line="259" w:lineRule="auto"/>
        <w:ind w:left="0"/>
        <w:rPr>
          <w:rFonts w:ascii="Calibri" w:hAnsi="Calibri" w:cs="Calibri"/>
          <w:lang w:val="nn-NO"/>
        </w:rPr>
      </w:pPr>
      <w:r w:rsidRPr="2B958A85" w:rsidR="00E67AC5">
        <w:rPr>
          <w:rFonts w:ascii="Calibri" w:hAnsi="Calibri" w:cs="Calibri"/>
          <w:lang w:val="nn-NO"/>
        </w:rPr>
        <w:t xml:space="preserve">Det er styret </w:t>
      </w:r>
      <w:r w:rsidRPr="2B958A85" w:rsidR="005D4D32">
        <w:rPr>
          <w:rFonts w:ascii="Calibri" w:hAnsi="Calibri" w:cs="Calibri"/>
          <w:lang w:val="nn-NO"/>
        </w:rPr>
        <w:t>i Stiftinga Idrettsfond Sogn og Fjordane</w:t>
      </w:r>
      <w:r w:rsidRPr="2B958A85" w:rsidR="00E67AC5">
        <w:rPr>
          <w:rFonts w:ascii="Calibri" w:hAnsi="Calibri" w:cs="Calibri"/>
          <w:lang w:val="nn-NO"/>
        </w:rPr>
        <w:t xml:space="preserve"> som </w:t>
      </w:r>
      <w:r w:rsidRPr="2B958A85" w:rsidR="007F67C5">
        <w:rPr>
          <w:rFonts w:ascii="Calibri" w:hAnsi="Calibri" w:cs="Calibri"/>
          <w:lang w:val="nn-NO"/>
        </w:rPr>
        <w:t>v</w:t>
      </w:r>
      <w:r w:rsidRPr="2B958A85" w:rsidR="670D1E12">
        <w:rPr>
          <w:rFonts w:ascii="Calibri" w:hAnsi="Calibri" w:cs="Calibri"/>
          <w:lang w:val="nn-NO"/>
        </w:rPr>
        <w:t>edtek</w:t>
      </w:r>
      <w:r w:rsidRPr="2B958A85" w:rsidR="00E67AC5">
        <w:rPr>
          <w:rFonts w:ascii="Calibri" w:hAnsi="Calibri" w:cs="Calibri"/>
          <w:lang w:val="nn-NO"/>
        </w:rPr>
        <w:t xml:space="preserve"> </w:t>
      </w:r>
      <w:r w:rsidRPr="2B958A85" w:rsidR="007F67C5">
        <w:rPr>
          <w:rFonts w:ascii="Calibri" w:hAnsi="Calibri" w:cs="Calibri"/>
          <w:lang w:val="nn-NO"/>
        </w:rPr>
        <w:t>tildeling av midlane</w:t>
      </w:r>
      <w:r w:rsidRPr="2B958A85" w:rsidR="00E67AC5">
        <w:rPr>
          <w:rFonts w:ascii="Calibri" w:hAnsi="Calibri" w:cs="Calibri"/>
          <w:lang w:val="nn-NO"/>
        </w:rPr>
        <w:t xml:space="preserve">. </w:t>
      </w:r>
      <w:r w:rsidRPr="2B958A85" w:rsidR="00C14293">
        <w:rPr>
          <w:rFonts w:ascii="Calibri" w:hAnsi="Calibri" w:cs="Calibri"/>
          <w:lang w:val="nn-NO"/>
        </w:rPr>
        <w:t xml:space="preserve">Stiftinga </w:t>
      </w:r>
      <w:r w:rsidRPr="2B958A85" w:rsidR="005D4D32">
        <w:rPr>
          <w:rFonts w:ascii="Calibri" w:hAnsi="Calibri" w:cs="Calibri"/>
          <w:lang w:val="nn-NO"/>
        </w:rPr>
        <w:t xml:space="preserve">Idrettsfond Sogn og Fjordane </w:t>
      </w:r>
      <w:r w:rsidRPr="2B958A85" w:rsidR="00DB5CF8">
        <w:rPr>
          <w:rFonts w:ascii="Calibri" w:hAnsi="Calibri" w:cs="Calibri"/>
          <w:lang w:val="nn-NO"/>
        </w:rPr>
        <w:t xml:space="preserve">kan innhente tilleggsinformasjon frå </w:t>
      </w:r>
      <w:proofErr w:type="spellStart"/>
      <w:r w:rsidRPr="2B958A85" w:rsidR="00DB5CF8">
        <w:rPr>
          <w:rFonts w:ascii="Calibri" w:hAnsi="Calibri" w:cs="Calibri"/>
          <w:lang w:val="nn-NO"/>
        </w:rPr>
        <w:t>særkrins</w:t>
      </w:r>
      <w:proofErr w:type="spellEnd"/>
      <w:r w:rsidRPr="2B958A85" w:rsidR="00DB5CF8">
        <w:rPr>
          <w:rFonts w:ascii="Calibri" w:hAnsi="Calibri" w:cs="Calibri"/>
          <w:lang w:val="nn-NO"/>
        </w:rPr>
        <w:t>/region</w:t>
      </w:r>
      <w:r w:rsidRPr="2B958A85" w:rsidR="005D4D32">
        <w:rPr>
          <w:rFonts w:ascii="Calibri" w:hAnsi="Calibri" w:cs="Calibri"/>
          <w:lang w:val="nn-NO"/>
        </w:rPr>
        <w:t xml:space="preserve">, Vestland idrettskrets, </w:t>
      </w:r>
      <w:r w:rsidRPr="2B958A85" w:rsidR="00DB5CF8">
        <w:rPr>
          <w:rFonts w:ascii="Calibri" w:hAnsi="Calibri" w:cs="Calibri"/>
          <w:lang w:val="nn-NO"/>
        </w:rPr>
        <w:t xml:space="preserve">Norges Idrettsforbund </w:t>
      </w:r>
      <w:r w:rsidRPr="2B958A85" w:rsidR="005D4D32">
        <w:rPr>
          <w:rFonts w:ascii="Calibri" w:hAnsi="Calibri" w:cs="Calibri"/>
          <w:lang w:val="nn-NO"/>
        </w:rPr>
        <w:t xml:space="preserve">eller Olympiatoppen Vest der ein finn det naudsynt i samband med handsaming av søknadane. </w:t>
      </w:r>
    </w:p>
    <w:p xmlns:wp14="http://schemas.microsoft.com/office/word/2010/wordml" w:rsidRPr="00BA3F33" w:rsidR="00FD1450" w:rsidP="00DB5CF8" w:rsidRDefault="00FD1450" w14:paraId="60061E4C" wp14:textId="77777777">
      <w:pPr>
        <w:pStyle w:val="Listeavsnitt"/>
        <w:spacing w:after="160" w:line="259" w:lineRule="auto"/>
        <w:ind w:left="0"/>
        <w:rPr>
          <w:rFonts w:ascii="Calibri" w:hAnsi="Calibri" w:cs="Calibri"/>
          <w:lang w:val="nn-NO"/>
        </w:rPr>
      </w:pPr>
    </w:p>
    <w:p xmlns:wp14="http://schemas.microsoft.com/office/word/2010/wordml" w:rsidR="006D2E7D" w:rsidP="3754D092" w:rsidRDefault="00DB5CF8" w14:paraId="1EB828C4" wp14:textId="126C24F7">
      <w:pPr>
        <w:pStyle w:val="Listeavsnitt"/>
        <w:spacing w:after="160" w:line="259" w:lineRule="auto"/>
        <w:ind w:left="0"/>
        <w:rPr>
          <w:rFonts w:ascii="Calibri" w:hAnsi="Calibri" w:cs="Calibri"/>
          <w:b w:val="1"/>
          <w:bCs w:val="1"/>
          <w:lang w:val="nn-NO"/>
        </w:rPr>
      </w:pPr>
      <w:r w:rsidRPr="3754D092" w:rsidR="00DB5CF8">
        <w:rPr>
          <w:rFonts w:ascii="Calibri" w:hAnsi="Calibri" w:cs="Calibri"/>
          <w:b w:val="1"/>
          <w:bCs w:val="1"/>
          <w:lang w:val="nn-NO"/>
        </w:rPr>
        <w:t xml:space="preserve">Søknadsfrist for alle kategoriane </w:t>
      </w:r>
      <w:r w:rsidRPr="3754D092" w:rsidR="00DB5CF8">
        <w:rPr>
          <w:rFonts w:ascii="Calibri" w:hAnsi="Calibri" w:cs="Calibri"/>
          <w:b w:val="1"/>
          <w:bCs w:val="1"/>
          <w:lang w:val="nn-NO"/>
        </w:rPr>
        <w:t>er</w:t>
      </w:r>
      <w:r w:rsidRPr="3754D092" w:rsidR="005D4D32">
        <w:rPr>
          <w:rFonts w:ascii="Calibri" w:hAnsi="Calibri" w:cs="Calibri"/>
          <w:b w:val="1"/>
          <w:bCs w:val="1"/>
          <w:lang w:val="nn-NO"/>
        </w:rPr>
        <w:t xml:space="preserve"> </w:t>
      </w:r>
      <w:r w:rsidRPr="3754D092" w:rsidR="00C14293">
        <w:rPr>
          <w:rFonts w:ascii="Calibri" w:hAnsi="Calibri" w:cs="Calibri"/>
          <w:b w:val="1"/>
          <w:bCs w:val="1"/>
          <w:lang w:val="nn-NO"/>
        </w:rPr>
        <w:t>1</w:t>
      </w:r>
      <w:r w:rsidRPr="3754D092" w:rsidR="4430BA9C">
        <w:rPr>
          <w:rFonts w:ascii="Calibri" w:hAnsi="Calibri" w:cs="Calibri"/>
          <w:b w:val="1"/>
          <w:bCs w:val="1"/>
          <w:lang w:val="nn-NO"/>
        </w:rPr>
        <w:t>. mai 2021</w:t>
      </w:r>
      <w:r w:rsidRPr="3754D092" w:rsidR="00DB5CF8">
        <w:rPr>
          <w:rFonts w:ascii="Calibri" w:hAnsi="Calibri" w:cs="Calibri"/>
          <w:b w:val="1"/>
          <w:bCs w:val="1"/>
          <w:lang w:val="nn-NO"/>
        </w:rPr>
        <w:t>.</w:t>
      </w:r>
      <w:r w:rsidRPr="3754D092" w:rsidR="00DB5CF8">
        <w:rPr>
          <w:rFonts w:ascii="Calibri" w:hAnsi="Calibri" w:cs="Calibri"/>
          <w:b w:val="1"/>
          <w:bCs w:val="1"/>
          <w:lang w:val="nn-NO"/>
        </w:rPr>
        <w:t xml:space="preserve"> </w:t>
      </w:r>
    </w:p>
    <w:p xmlns:wp14="http://schemas.microsoft.com/office/word/2010/wordml" w:rsidR="006D2E7D" w:rsidP="00DB5CF8" w:rsidRDefault="006D2E7D" w14:paraId="44EAFD9C" wp14:textId="77777777">
      <w:pPr>
        <w:pStyle w:val="Listeavsnitt"/>
        <w:spacing w:after="160" w:line="259" w:lineRule="auto"/>
        <w:ind w:left="0"/>
        <w:rPr>
          <w:rFonts w:ascii="Calibri" w:hAnsi="Calibri" w:cs="Calibri"/>
          <w:bCs/>
          <w:lang w:val="nn-NO"/>
        </w:rPr>
      </w:pPr>
    </w:p>
    <w:p xmlns:wp14="http://schemas.microsoft.com/office/word/2010/wordml" w:rsidRPr="006D2E7D" w:rsidR="00FD1450" w:rsidP="3754D092" w:rsidRDefault="00C14293" w14:paraId="2FA60A21" wp14:textId="73971D9D">
      <w:pPr>
        <w:pStyle w:val="Listeavsnitt"/>
        <w:spacing w:after="160" w:line="259" w:lineRule="auto"/>
        <w:ind w:left="0"/>
        <w:rPr>
          <w:rFonts w:ascii="Calibri" w:hAnsi="Calibri" w:cs="Calibri"/>
          <w:lang w:val="nn-NO"/>
        </w:rPr>
      </w:pPr>
      <w:r w:rsidRPr="3754D092" w:rsidR="00C14293">
        <w:rPr>
          <w:rFonts w:ascii="Calibri" w:hAnsi="Calibri" w:cs="Calibri"/>
          <w:lang w:val="nn-NO"/>
        </w:rPr>
        <w:t xml:space="preserve">Vedtak om tildeling av midlane og annonsering av tildelte midlar vert gjort innan </w:t>
      </w:r>
      <w:r w:rsidRPr="3754D092" w:rsidR="44F6933C">
        <w:rPr>
          <w:rFonts w:ascii="Calibri" w:hAnsi="Calibri" w:cs="Calibri"/>
          <w:lang w:val="nn-NO"/>
        </w:rPr>
        <w:t>1</w:t>
      </w:r>
      <w:r w:rsidRPr="3754D092" w:rsidR="00C14293">
        <w:rPr>
          <w:rFonts w:ascii="Calibri" w:hAnsi="Calibri" w:cs="Calibri"/>
          <w:lang w:val="nn-NO"/>
        </w:rPr>
        <w:t xml:space="preserve">. juni 2020. </w:t>
      </w:r>
    </w:p>
    <w:p xmlns:wp14="http://schemas.microsoft.com/office/word/2010/wordml" w:rsidR="00FD1450" w:rsidP="00DB5CF8" w:rsidRDefault="00FD1450" w14:paraId="4B94D5A5" wp14:textId="77777777">
      <w:pPr>
        <w:pStyle w:val="Listeavsnitt"/>
        <w:spacing w:after="160" w:line="259" w:lineRule="auto"/>
        <w:ind w:left="0"/>
        <w:rPr>
          <w:rFonts w:ascii="Calibri" w:hAnsi="Calibri" w:cs="Calibri"/>
          <w:lang w:val="nn-NO"/>
        </w:rPr>
      </w:pPr>
    </w:p>
    <w:p xmlns:wp14="http://schemas.microsoft.com/office/word/2010/wordml" w:rsidR="006D2E7D" w:rsidP="00DB5CF8" w:rsidRDefault="006D2E7D" w14:paraId="3DEEC669" wp14:textId="77777777">
      <w:pPr>
        <w:pStyle w:val="Listeavsnitt"/>
        <w:spacing w:after="160" w:line="259" w:lineRule="auto"/>
        <w:ind w:left="0"/>
        <w:rPr>
          <w:rFonts w:ascii="Calibri" w:hAnsi="Calibri" w:cs="Calibri"/>
          <w:lang w:val="nn-NO"/>
        </w:rPr>
      </w:pPr>
    </w:p>
    <w:p xmlns:wp14="http://schemas.microsoft.com/office/word/2010/wordml" w:rsidR="006D2E7D" w:rsidP="00DB5CF8" w:rsidRDefault="006D2E7D" w14:paraId="3656B9AB" wp14:textId="77777777">
      <w:pPr>
        <w:pStyle w:val="Listeavsnitt"/>
        <w:spacing w:after="160" w:line="259" w:lineRule="auto"/>
        <w:ind w:left="0"/>
        <w:rPr>
          <w:rFonts w:ascii="Calibri" w:hAnsi="Calibri" w:cs="Calibri"/>
          <w:lang w:val="nn-NO"/>
        </w:rPr>
      </w:pPr>
    </w:p>
    <w:p xmlns:wp14="http://schemas.microsoft.com/office/word/2010/wordml" w:rsidRPr="00BA3F33" w:rsidR="006D2E7D" w:rsidP="00DB5CF8" w:rsidRDefault="006D2E7D" w14:paraId="45FB0818" wp14:textId="77777777">
      <w:pPr>
        <w:pStyle w:val="Listeavsnitt"/>
        <w:spacing w:after="160" w:line="259" w:lineRule="auto"/>
        <w:ind w:left="0"/>
        <w:rPr>
          <w:rFonts w:ascii="Calibri" w:hAnsi="Calibri" w:cs="Calibri"/>
          <w:lang w:val="nn-NO"/>
        </w:rPr>
      </w:pPr>
    </w:p>
    <w:p xmlns:wp14="http://schemas.microsoft.com/office/word/2010/wordml" w:rsidR="006D2E7D" w:rsidP="00DB5CF8" w:rsidRDefault="00DB5CF8" w14:paraId="584B3656" wp14:textId="7D8211B4">
      <w:pPr>
        <w:pStyle w:val="Listeavsnitt"/>
        <w:spacing w:after="160" w:line="259" w:lineRule="auto"/>
        <w:ind w:left="0"/>
        <w:rPr>
          <w:rFonts w:ascii="Calibri" w:hAnsi="Calibri" w:cs="Calibri"/>
          <w:lang w:val="nn-NO"/>
        </w:rPr>
      </w:pPr>
      <w:r w:rsidRPr="2B958A85" w:rsidR="00DB5CF8">
        <w:rPr>
          <w:rFonts w:ascii="Calibri" w:hAnsi="Calibri" w:cs="Calibri"/>
          <w:lang w:val="nn-NO"/>
        </w:rPr>
        <w:t xml:space="preserve">Eventuelle spørsmål rettast til </w:t>
      </w:r>
      <w:r w:rsidRPr="2B958A85" w:rsidR="005D4D32">
        <w:rPr>
          <w:rFonts w:ascii="Calibri" w:hAnsi="Calibri" w:cs="Calibri"/>
          <w:lang w:val="nn-NO"/>
        </w:rPr>
        <w:t xml:space="preserve">Stiftinga Idrettsfond Sogn og Fjordane på </w:t>
      </w:r>
      <w:proofErr w:type="spellStart"/>
      <w:r w:rsidRPr="2B958A85" w:rsidR="006D2E7D">
        <w:rPr>
          <w:rFonts w:ascii="Calibri" w:hAnsi="Calibri" w:cs="Calibri"/>
          <w:lang w:val="nn-NO"/>
        </w:rPr>
        <w:t>epost</w:t>
      </w:r>
      <w:proofErr w:type="spellEnd"/>
      <w:r w:rsidRPr="2B958A85" w:rsidR="006D2E7D">
        <w:rPr>
          <w:rFonts w:ascii="Calibri" w:hAnsi="Calibri" w:cs="Calibri"/>
          <w:lang w:val="nn-NO"/>
        </w:rPr>
        <w:t>:</w:t>
      </w:r>
      <w:r w:rsidRPr="2B958A85" w:rsidR="006D2E7D">
        <w:rPr>
          <w:rFonts w:ascii="Calibri" w:hAnsi="Calibri" w:cs="Calibri"/>
          <w:color w:val="FF0000"/>
          <w:lang w:val="nn-NO"/>
        </w:rPr>
        <w:t xml:space="preserve"> </w:t>
      </w:r>
      <w:hyperlink r:id="R8f47c49d89f64ca9">
        <w:r w:rsidRPr="2B958A85" w:rsidR="006D2E7D">
          <w:rPr>
            <w:rStyle w:val="Hyperkobling"/>
            <w:rFonts w:ascii="Calibri" w:hAnsi="Calibri" w:cs="Calibri"/>
            <w:color w:val="auto"/>
            <w:lang w:val="nn-NO"/>
          </w:rPr>
          <w:t>soknad@idrettsfondsf.no</w:t>
        </w:r>
      </w:hyperlink>
      <w:r w:rsidRPr="2B958A85" w:rsidR="006D2E7D">
        <w:rPr>
          <w:rFonts w:ascii="Calibri" w:hAnsi="Calibri" w:cs="Calibri"/>
          <w:lang w:val="nn-NO"/>
        </w:rPr>
        <w:t xml:space="preserve">, </w:t>
      </w:r>
      <w:r w:rsidRPr="2B958A85" w:rsidR="644B5A69">
        <w:rPr>
          <w:rFonts w:ascii="Calibri" w:hAnsi="Calibri" w:cs="Calibri"/>
          <w:lang w:val="nn-NO"/>
        </w:rPr>
        <w:t>eller</w:t>
      </w:r>
      <w:r w:rsidRPr="2B958A85" w:rsidR="006D2E7D">
        <w:rPr>
          <w:rFonts w:ascii="Calibri" w:hAnsi="Calibri" w:cs="Calibri"/>
          <w:lang w:val="nn-NO"/>
        </w:rPr>
        <w:t xml:space="preserve"> telefon til leiar av Stiftinga, Cecilie Thaule </w:t>
      </w:r>
      <w:proofErr w:type="spellStart"/>
      <w:r w:rsidRPr="2B958A85" w:rsidR="006D2E7D">
        <w:rPr>
          <w:rFonts w:ascii="Calibri" w:hAnsi="Calibri" w:cs="Calibri"/>
          <w:lang w:val="nn-NO"/>
        </w:rPr>
        <w:t>Løvlid</w:t>
      </w:r>
      <w:proofErr w:type="spellEnd"/>
      <w:r w:rsidRPr="2B958A85" w:rsidR="006D2E7D">
        <w:rPr>
          <w:rFonts w:ascii="Calibri" w:hAnsi="Calibri" w:cs="Calibri"/>
          <w:lang w:val="nn-NO"/>
        </w:rPr>
        <w:t xml:space="preserve">, </w:t>
      </w:r>
    </w:p>
    <w:p xmlns:wp14="http://schemas.microsoft.com/office/word/2010/wordml" w:rsidRPr="00BA3F33" w:rsidR="00DB5CF8" w:rsidP="00DB5CF8" w:rsidRDefault="006D2E7D" w14:paraId="05960095" wp14:textId="77777777">
      <w:pPr>
        <w:pStyle w:val="Listeavsnitt"/>
        <w:spacing w:after="160" w:line="259" w:lineRule="auto"/>
        <w:ind w:left="0"/>
        <w:rPr>
          <w:rFonts w:ascii="Calibri" w:hAnsi="Calibri" w:cs="Calibri"/>
          <w:lang w:val="nn-NO"/>
        </w:rPr>
      </w:pPr>
      <w:r w:rsidRPr="006D2E7D">
        <w:rPr>
          <w:rFonts w:ascii="Calibri" w:hAnsi="Calibri" w:cs="Calibri"/>
          <w:lang w:val="nn-NO"/>
        </w:rPr>
        <w:t xml:space="preserve">tlf.  91848804. </w:t>
      </w:r>
      <w:r w:rsidRPr="006D2E7D" w:rsidR="005D4D32">
        <w:rPr>
          <w:rFonts w:ascii="Calibri" w:hAnsi="Calibri" w:cs="Calibri"/>
          <w:lang w:val="nn-NO"/>
        </w:rPr>
        <w:t xml:space="preserve"> </w:t>
      </w:r>
      <w:r w:rsidRPr="006D2E7D" w:rsidR="00DB5CF8">
        <w:rPr>
          <w:rFonts w:ascii="Calibri" w:hAnsi="Calibri" w:cs="Calibri"/>
          <w:lang w:val="nn-NO"/>
        </w:rPr>
        <w:t>Utfylt og signert søknadsskjema</w:t>
      </w:r>
      <w:r w:rsidRPr="00BA3F33" w:rsidR="00DB5CF8">
        <w:rPr>
          <w:rFonts w:ascii="Calibri" w:hAnsi="Calibri" w:cs="Calibri"/>
          <w:lang w:val="nn-NO"/>
        </w:rPr>
        <w:t xml:space="preserve"> sendast elektronisk til same e-postadresse.</w:t>
      </w:r>
    </w:p>
    <w:p xmlns:wp14="http://schemas.microsoft.com/office/word/2010/wordml" w:rsidRPr="00BA3F33" w:rsidR="00DB5CF8" w:rsidP="00DB5CF8" w:rsidRDefault="00DB5CF8" w14:paraId="049F31CB" wp14:textId="77777777">
      <w:pPr>
        <w:pStyle w:val="Listeavsnitt"/>
        <w:spacing w:after="160" w:line="259" w:lineRule="auto"/>
        <w:ind w:left="0"/>
        <w:rPr>
          <w:rFonts w:ascii="Calibri" w:hAnsi="Calibri" w:cs="Calibri"/>
          <w:lang w:val="nn-NO"/>
        </w:rPr>
      </w:pPr>
    </w:p>
    <w:p xmlns:wp14="http://schemas.microsoft.com/office/word/2010/wordml" w:rsidRPr="00BA3F33" w:rsidR="00BF0995" w:rsidP="00DB5CF8" w:rsidRDefault="00BF0995" w14:paraId="53128261" wp14:textId="77777777">
      <w:pPr>
        <w:pStyle w:val="Listeavsnitt"/>
        <w:spacing w:after="160" w:line="259" w:lineRule="auto"/>
        <w:ind w:left="0"/>
        <w:rPr>
          <w:rFonts w:ascii="Calibri" w:hAnsi="Calibri" w:cs="Calibri"/>
          <w:lang w:val="nn-NO"/>
        </w:rPr>
      </w:pPr>
    </w:p>
    <w:p xmlns:wp14="http://schemas.microsoft.com/office/word/2010/wordml" w:rsidRPr="00BA3F33" w:rsidR="00DB5CF8" w:rsidP="00DB5CF8" w:rsidRDefault="00DB5CF8" w14:paraId="5ACA1FD2" wp14:textId="77777777">
      <w:pPr>
        <w:pStyle w:val="Listeavsnitt"/>
        <w:spacing w:after="160" w:line="259" w:lineRule="auto"/>
        <w:ind w:left="0"/>
        <w:rPr>
          <w:rFonts w:ascii="Calibri" w:hAnsi="Calibri" w:cs="Calibri"/>
          <w:lang w:val="nn-NO"/>
        </w:rPr>
      </w:pPr>
      <w:r w:rsidRPr="00BA3F33">
        <w:rPr>
          <w:rFonts w:ascii="Calibri" w:hAnsi="Calibri" w:cs="Calibri"/>
          <w:lang w:val="nn-NO"/>
        </w:rPr>
        <w:t>Med helsing</w:t>
      </w:r>
      <w:r w:rsidRPr="00BA3F33">
        <w:rPr>
          <w:rFonts w:ascii="Calibri" w:hAnsi="Calibri" w:cs="Calibri"/>
          <w:lang w:val="nn-NO"/>
        </w:rPr>
        <w:br/>
      </w:r>
      <w:r w:rsidRPr="00BA3F33" w:rsidR="005D4D32">
        <w:rPr>
          <w:rFonts w:ascii="Calibri" w:hAnsi="Calibri" w:cs="Calibri"/>
          <w:lang w:val="nn-NO"/>
        </w:rPr>
        <w:t xml:space="preserve">Stiftinga Idrettsfond Sogn og Fjordane </w:t>
      </w:r>
    </w:p>
    <w:p xmlns:wp14="http://schemas.microsoft.com/office/word/2010/wordml" w:rsidRPr="00BA3F33" w:rsidR="00DB5CF8" w:rsidP="00DB5CF8" w:rsidRDefault="00DB5CF8" w14:paraId="62486C05" wp14:textId="77777777">
      <w:pPr>
        <w:pStyle w:val="Listeavsnitt"/>
        <w:spacing w:after="160" w:line="259" w:lineRule="auto"/>
        <w:ind w:left="0"/>
        <w:rPr>
          <w:rFonts w:ascii="Calibri" w:hAnsi="Calibri" w:cs="Calibri"/>
          <w:lang w:val="nn-NO"/>
        </w:rPr>
      </w:pPr>
    </w:p>
    <w:p xmlns:wp14="http://schemas.microsoft.com/office/word/2010/wordml" w:rsidR="00C14293" w:rsidP="00DB5CF8" w:rsidRDefault="00C14293" w14:paraId="4101652C" wp14:textId="77777777">
      <w:pPr>
        <w:pStyle w:val="Listeavsnitt"/>
        <w:spacing w:after="160" w:line="259" w:lineRule="auto"/>
        <w:ind w:left="0"/>
        <w:rPr>
          <w:rFonts w:ascii="Calibri" w:hAnsi="Calibri" w:cs="Calibri"/>
          <w:lang w:val="nn-NO"/>
        </w:rPr>
      </w:pPr>
    </w:p>
    <w:p xmlns:wp14="http://schemas.microsoft.com/office/word/2010/wordml" w:rsidR="005D4D32" w:rsidP="00DB5CF8" w:rsidRDefault="00C14293" w14:paraId="59BB7A1C" wp14:textId="77777777">
      <w:pPr>
        <w:pStyle w:val="Listeavsnitt"/>
        <w:spacing w:after="160" w:line="259" w:lineRule="auto"/>
        <w:ind w:left="0"/>
        <w:rPr>
          <w:rFonts w:ascii="Calibri" w:hAnsi="Calibri" w:cs="Calibri"/>
          <w:lang w:val="nn-NO"/>
        </w:rPr>
      </w:pPr>
      <w:r>
        <w:rPr>
          <w:rFonts w:ascii="Calibri" w:hAnsi="Calibri" w:cs="Calibri"/>
          <w:lang w:val="nn-NO"/>
        </w:rPr>
        <w:t>Cecilie Thaule Løvlid</w:t>
      </w:r>
      <w:r>
        <w:rPr>
          <w:rFonts w:ascii="Calibri" w:hAnsi="Calibri" w:cs="Calibri"/>
          <w:lang w:val="nn-NO"/>
        </w:rPr>
        <w:tab/>
      </w:r>
      <w:r>
        <w:rPr>
          <w:rFonts w:ascii="Calibri" w:hAnsi="Calibri" w:cs="Calibri"/>
          <w:lang w:val="nn-NO"/>
        </w:rPr>
        <w:tab/>
      </w:r>
      <w:r>
        <w:rPr>
          <w:rFonts w:ascii="Calibri" w:hAnsi="Calibri" w:cs="Calibri"/>
          <w:lang w:val="nn-NO"/>
        </w:rPr>
        <w:t>Ruth Sølvi Helland</w:t>
      </w:r>
      <w:r>
        <w:rPr>
          <w:rFonts w:ascii="Calibri" w:hAnsi="Calibri" w:cs="Calibri"/>
          <w:lang w:val="nn-NO"/>
        </w:rPr>
        <w:tab/>
      </w:r>
      <w:r>
        <w:rPr>
          <w:rFonts w:ascii="Calibri" w:hAnsi="Calibri" w:cs="Calibri"/>
          <w:lang w:val="nn-NO"/>
        </w:rPr>
        <w:tab/>
      </w:r>
      <w:r>
        <w:rPr>
          <w:rFonts w:ascii="Calibri" w:hAnsi="Calibri" w:cs="Calibri"/>
          <w:lang w:val="nn-NO"/>
        </w:rPr>
        <w:t>Arve Heimdal</w:t>
      </w:r>
    </w:p>
    <w:p xmlns:wp14="http://schemas.microsoft.com/office/word/2010/wordml" w:rsidRPr="00BA3F33" w:rsidR="00C14293" w:rsidP="00DB5CF8" w:rsidRDefault="00C14293" w14:paraId="2E2819B2" wp14:textId="77777777">
      <w:pPr>
        <w:pStyle w:val="Listeavsnitt"/>
        <w:spacing w:after="160" w:line="259" w:lineRule="auto"/>
        <w:ind w:left="0"/>
        <w:rPr>
          <w:rFonts w:ascii="Calibri" w:hAnsi="Calibri" w:cs="Calibri"/>
          <w:lang w:val="nn-NO"/>
        </w:rPr>
      </w:pPr>
      <w:r>
        <w:rPr>
          <w:rFonts w:ascii="Calibri" w:hAnsi="Calibri" w:cs="Calibri"/>
          <w:lang w:val="nn-NO"/>
        </w:rPr>
        <w:t>Styreleiar</w:t>
      </w:r>
      <w:r>
        <w:rPr>
          <w:rFonts w:ascii="Calibri" w:hAnsi="Calibri" w:cs="Calibri"/>
          <w:lang w:val="nn-NO"/>
        </w:rPr>
        <w:tab/>
      </w:r>
      <w:r>
        <w:rPr>
          <w:rFonts w:ascii="Calibri" w:hAnsi="Calibri" w:cs="Calibri"/>
          <w:lang w:val="nn-NO"/>
        </w:rPr>
        <w:tab/>
      </w:r>
      <w:r>
        <w:rPr>
          <w:rFonts w:ascii="Calibri" w:hAnsi="Calibri" w:cs="Calibri"/>
          <w:lang w:val="nn-NO"/>
        </w:rPr>
        <w:tab/>
      </w:r>
      <w:r>
        <w:rPr>
          <w:rFonts w:ascii="Calibri" w:hAnsi="Calibri" w:cs="Calibri"/>
          <w:lang w:val="nn-NO"/>
        </w:rPr>
        <w:t>Styremedlem</w:t>
      </w:r>
      <w:r>
        <w:rPr>
          <w:rFonts w:ascii="Calibri" w:hAnsi="Calibri" w:cs="Calibri"/>
          <w:lang w:val="nn-NO"/>
        </w:rPr>
        <w:tab/>
      </w:r>
      <w:r>
        <w:rPr>
          <w:rFonts w:ascii="Calibri" w:hAnsi="Calibri" w:cs="Calibri"/>
          <w:lang w:val="nn-NO"/>
        </w:rPr>
        <w:tab/>
      </w:r>
      <w:r>
        <w:rPr>
          <w:rFonts w:ascii="Calibri" w:hAnsi="Calibri" w:cs="Calibri"/>
          <w:lang w:val="nn-NO"/>
        </w:rPr>
        <w:tab/>
      </w:r>
      <w:r>
        <w:rPr>
          <w:rFonts w:ascii="Calibri" w:hAnsi="Calibri" w:cs="Calibri"/>
          <w:lang w:val="nn-NO"/>
        </w:rPr>
        <w:t xml:space="preserve">Styremedlem </w:t>
      </w:r>
    </w:p>
    <w:p xmlns:wp14="http://schemas.microsoft.com/office/word/2010/wordml" w:rsidRPr="00BA3F33" w:rsidR="001F491F" w:rsidP="00DB5CF8" w:rsidRDefault="001F491F" w14:paraId="4B99056E" wp14:textId="77777777">
      <w:pPr>
        <w:pStyle w:val="Listeavsnitt"/>
        <w:spacing w:after="160" w:line="259" w:lineRule="auto"/>
        <w:ind w:left="0"/>
        <w:rPr>
          <w:rFonts w:ascii="Calibri" w:hAnsi="Calibri" w:cs="Calibri"/>
          <w:b/>
          <w:lang w:val="nn-NO"/>
        </w:rPr>
      </w:pPr>
    </w:p>
    <w:p xmlns:wp14="http://schemas.microsoft.com/office/word/2010/wordml" w:rsidR="00C14293" w:rsidP="00DB5CF8" w:rsidRDefault="00C14293" w14:paraId="1299C43A" wp14:textId="77777777">
      <w:pPr>
        <w:pStyle w:val="Listeavsnitt"/>
        <w:spacing w:after="160" w:line="259" w:lineRule="auto"/>
        <w:ind w:left="0"/>
        <w:rPr>
          <w:rFonts w:ascii="Calibri" w:hAnsi="Calibri" w:cs="Calibri"/>
          <w:b/>
          <w:lang w:val="nn-NO"/>
        </w:rPr>
      </w:pPr>
    </w:p>
    <w:p xmlns:wp14="http://schemas.microsoft.com/office/word/2010/wordml" w:rsidRPr="00BA3F33" w:rsidR="00DB5CF8" w:rsidP="00DB5CF8" w:rsidRDefault="00DB5CF8" w14:paraId="5904A83D" wp14:textId="77777777">
      <w:pPr>
        <w:pStyle w:val="Listeavsnitt"/>
        <w:spacing w:after="160" w:line="259" w:lineRule="auto"/>
        <w:ind w:left="0"/>
        <w:rPr>
          <w:rFonts w:ascii="Calibri" w:hAnsi="Calibri" w:cs="Calibri"/>
          <w:lang w:val="nn-NO"/>
        </w:rPr>
      </w:pPr>
      <w:r w:rsidRPr="00BA3F33">
        <w:rPr>
          <w:rFonts w:ascii="Calibri" w:hAnsi="Calibri" w:cs="Calibri"/>
          <w:b/>
          <w:lang w:val="nn-NO"/>
        </w:rPr>
        <w:t>Vedlegg:</w:t>
      </w:r>
      <w:r w:rsidRPr="00BA3F33">
        <w:rPr>
          <w:rFonts w:ascii="Calibri" w:hAnsi="Calibri" w:cs="Calibri"/>
          <w:lang w:val="nn-NO"/>
        </w:rPr>
        <w:t xml:space="preserve"> </w:t>
      </w:r>
      <w:r w:rsidRPr="00BA3F33">
        <w:rPr>
          <w:rFonts w:ascii="Calibri" w:hAnsi="Calibri" w:cs="Calibri"/>
          <w:lang w:val="nn-NO"/>
        </w:rPr>
        <w:tab/>
      </w:r>
      <w:r w:rsidRPr="00BA3F33">
        <w:rPr>
          <w:rFonts w:ascii="Calibri" w:hAnsi="Calibri" w:cs="Calibri"/>
          <w:lang w:val="nn-NO"/>
        </w:rPr>
        <w:t>Søknadsskjema</w:t>
      </w:r>
    </w:p>
    <w:p xmlns:wp14="http://schemas.microsoft.com/office/word/2010/wordml" w:rsidR="00DB5CF8" w:rsidP="008E7F56" w:rsidRDefault="00DB5CF8" w14:paraId="20410E99" wp14:textId="77777777">
      <w:pPr>
        <w:pStyle w:val="Listeavsnitt"/>
        <w:spacing w:after="160" w:line="259" w:lineRule="auto"/>
        <w:ind w:left="0"/>
        <w:rPr>
          <w:rFonts w:ascii="Calibri" w:hAnsi="Calibri" w:cs="Calibri"/>
          <w:lang w:val="nn-NO"/>
        </w:rPr>
      </w:pPr>
      <w:r w:rsidRPr="00BA3F33">
        <w:rPr>
          <w:rFonts w:ascii="Calibri" w:hAnsi="Calibri" w:cs="Calibri"/>
          <w:lang w:val="nn-NO"/>
        </w:rPr>
        <w:tab/>
      </w:r>
      <w:r w:rsidRPr="00BA3F33">
        <w:rPr>
          <w:rFonts w:ascii="Calibri" w:hAnsi="Calibri" w:cs="Calibri"/>
          <w:lang w:val="nn-NO"/>
        </w:rPr>
        <w:tab/>
      </w:r>
      <w:r w:rsidRPr="00BA3F33" w:rsidR="005D4D32">
        <w:rPr>
          <w:rFonts w:ascii="Calibri" w:hAnsi="Calibri" w:cs="Calibri"/>
          <w:lang w:val="nn-NO"/>
        </w:rPr>
        <w:t>Retningsliner for</w:t>
      </w:r>
      <w:r w:rsidRPr="00BA3F33">
        <w:rPr>
          <w:rFonts w:ascii="Calibri" w:hAnsi="Calibri" w:cs="Calibri"/>
          <w:lang w:val="nn-NO"/>
        </w:rPr>
        <w:t xml:space="preserve"> søknad/tildeling </w:t>
      </w:r>
    </w:p>
    <w:p xmlns:wp14="http://schemas.microsoft.com/office/word/2010/wordml" w:rsidRPr="00C94E02" w:rsidR="00C94E02" w:rsidP="00C94E02" w:rsidRDefault="00C94E02" w14:paraId="4DDBEF00" wp14:textId="77777777">
      <w:pPr>
        <w:rPr>
          <w:lang w:val="nn-NO" w:eastAsia="nb-NO"/>
        </w:rPr>
      </w:pPr>
    </w:p>
    <w:p xmlns:wp14="http://schemas.microsoft.com/office/word/2010/wordml" w:rsidRPr="00C94E02" w:rsidR="00C94E02" w:rsidP="00C94E02" w:rsidRDefault="00C94E02" w14:paraId="3461D779" wp14:textId="77777777">
      <w:pPr>
        <w:rPr>
          <w:lang w:val="nn-NO" w:eastAsia="nb-NO"/>
        </w:rPr>
      </w:pPr>
    </w:p>
    <w:p xmlns:wp14="http://schemas.microsoft.com/office/word/2010/wordml" w:rsidRPr="00C94E02" w:rsidR="00C94E02" w:rsidP="00C94E02" w:rsidRDefault="00C94E02" w14:paraId="3CF2D8B6" wp14:textId="77777777">
      <w:pPr>
        <w:rPr>
          <w:lang w:val="nn-NO" w:eastAsia="nb-NO"/>
        </w:rPr>
      </w:pPr>
    </w:p>
    <w:p xmlns:wp14="http://schemas.microsoft.com/office/word/2010/wordml" w:rsidRPr="00C94E02" w:rsidR="00C94E02" w:rsidP="00C94E02" w:rsidRDefault="00C94E02" w14:paraId="0FB78278" wp14:textId="77777777">
      <w:pPr>
        <w:rPr>
          <w:lang w:val="nn-NO" w:eastAsia="nb-NO"/>
        </w:rPr>
      </w:pPr>
    </w:p>
    <w:p xmlns:wp14="http://schemas.microsoft.com/office/word/2010/wordml" w:rsidRPr="00C94E02" w:rsidR="00C94E02" w:rsidP="00C94E02" w:rsidRDefault="00C94E02" w14:paraId="1FC39945" wp14:textId="77777777">
      <w:pPr>
        <w:rPr>
          <w:lang w:val="nn-NO" w:eastAsia="nb-NO"/>
        </w:rPr>
      </w:pPr>
    </w:p>
    <w:p xmlns:wp14="http://schemas.microsoft.com/office/word/2010/wordml" w:rsidRPr="00C94E02" w:rsidR="00C94E02" w:rsidP="00C94E02" w:rsidRDefault="00C94E02" w14:paraId="0562CB0E" wp14:textId="77777777">
      <w:pPr>
        <w:rPr>
          <w:lang w:val="nn-NO" w:eastAsia="nb-NO"/>
        </w:rPr>
      </w:pPr>
    </w:p>
    <w:p xmlns:wp14="http://schemas.microsoft.com/office/word/2010/wordml" w:rsidRPr="00C94E02" w:rsidR="00C94E02" w:rsidP="00C94E02" w:rsidRDefault="00C94E02" w14:paraId="34CE0A41" wp14:textId="77777777">
      <w:pPr>
        <w:rPr>
          <w:lang w:val="nn-NO" w:eastAsia="nb-NO"/>
        </w:rPr>
      </w:pPr>
    </w:p>
    <w:p xmlns:wp14="http://schemas.microsoft.com/office/word/2010/wordml" w:rsidRPr="00C94E02" w:rsidR="00C94E02" w:rsidP="00C94E02" w:rsidRDefault="00C94E02" w14:paraId="62EBF3C5" wp14:textId="77777777">
      <w:pPr>
        <w:rPr>
          <w:lang w:val="nn-NO" w:eastAsia="nb-NO"/>
        </w:rPr>
      </w:pPr>
    </w:p>
    <w:p xmlns:wp14="http://schemas.microsoft.com/office/word/2010/wordml" w:rsidRPr="00C94E02" w:rsidR="00C94E02" w:rsidP="00C94E02" w:rsidRDefault="00C94E02" w14:paraId="6D98A12B" wp14:textId="77777777">
      <w:pPr>
        <w:rPr>
          <w:lang w:val="nn-NO" w:eastAsia="nb-NO"/>
        </w:rPr>
      </w:pPr>
    </w:p>
    <w:p xmlns:wp14="http://schemas.microsoft.com/office/word/2010/wordml" w:rsidRPr="00C94E02" w:rsidR="00C94E02" w:rsidP="00C94E02" w:rsidRDefault="00C94E02" w14:paraId="2946DB82" wp14:textId="77777777">
      <w:pPr>
        <w:rPr>
          <w:lang w:val="nn-NO" w:eastAsia="nb-NO"/>
        </w:rPr>
      </w:pPr>
    </w:p>
    <w:p xmlns:wp14="http://schemas.microsoft.com/office/word/2010/wordml" w:rsidRPr="00C94E02" w:rsidR="00C94E02" w:rsidP="00C94E02" w:rsidRDefault="00C94E02" w14:paraId="5997CC1D" wp14:textId="77777777">
      <w:pPr>
        <w:rPr>
          <w:lang w:val="nn-NO" w:eastAsia="nb-NO"/>
        </w:rPr>
      </w:pPr>
    </w:p>
    <w:p xmlns:wp14="http://schemas.microsoft.com/office/word/2010/wordml" w:rsidRPr="00C94E02" w:rsidR="00C94E02" w:rsidP="00C94E02" w:rsidRDefault="00C94E02" w14:paraId="110FFD37" wp14:textId="77777777">
      <w:pPr>
        <w:rPr>
          <w:lang w:val="nn-NO" w:eastAsia="nb-NO"/>
        </w:rPr>
      </w:pPr>
    </w:p>
    <w:p xmlns:wp14="http://schemas.microsoft.com/office/word/2010/wordml" w:rsidRPr="00C94E02" w:rsidR="00C94E02" w:rsidP="00C94E02" w:rsidRDefault="00C94E02" w14:paraId="6B699379" wp14:textId="77777777">
      <w:pPr>
        <w:rPr>
          <w:lang w:val="nn-NO" w:eastAsia="nb-NO"/>
        </w:rPr>
      </w:pPr>
    </w:p>
    <w:p xmlns:wp14="http://schemas.microsoft.com/office/word/2010/wordml" w:rsidRPr="00C94E02" w:rsidR="00C94E02" w:rsidP="00C94E02" w:rsidRDefault="00C94E02" w14:paraId="3FE9F23F" wp14:textId="77777777">
      <w:pPr>
        <w:rPr>
          <w:lang w:val="nn-NO" w:eastAsia="nb-NO"/>
        </w:rPr>
      </w:pPr>
    </w:p>
    <w:p xmlns:wp14="http://schemas.microsoft.com/office/word/2010/wordml" w:rsidRPr="00C94E02" w:rsidR="00C94E02" w:rsidP="00C94E02" w:rsidRDefault="00C94E02" w14:paraId="1F72F646" wp14:textId="77777777">
      <w:pPr>
        <w:rPr>
          <w:lang w:val="nn-NO" w:eastAsia="nb-NO"/>
        </w:rPr>
      </w:pPr>
    </w:p>
    <w:p xmlns:wp14="http://schemas.microsoft.com/office/word/2010/wordml" w:rsidRPr="00C94E02" w:rsidR="00C94E02" w:rsidP="00C94E02" w:rsidRDefault="00C94E02" w14:paraId="08CE6F91" wp14:textId="77777777">
      <w:pPr>
        <w:rPr>
          <w:lang w:val="nn-NO" w:eastAsia="nb-NO"/>
        </w:rPr>
      </w:pPr>
    </w:p>
    <w:p xmlns:wp14="http://schemas.microsoft.com/office/word/2010/wordml" w:rsidRPr="00C94E02" w:rsidR="00C94E02" w:rsidP="00C94E02" w:rsidRDefault="00C94E02" w14:paraId="61CDCEAD" wp14:textId="77777777">
      <w:pPr>
        <w:rPr>
          <w:lang w:val="nn-NO" w:eastAsia="nb-NO"/>
        </w:rPr>
      </w:pPr>
    </w:p>
    <w:p xmlns:wp14="http://schemas.microsoft.com/office/word/2010/wordml" w:rsidRPr="00C94E02" w:rsidR="00C94E02" w:rsidP="00C94E02" w:rsidRDefault="00C94E02" w14:paraId="6BB9E253" wp14:textId="77777777">
      <w:pPr>
        <w:rPr>
          <w:lang w:val="nn-NO" w:eastAsia="nb-NO"/>
        </w:rPr>
      </w:pPr>
    </w:p>
    <w:p xmlns:wp14="http://schemas.microsoft.com/office/word/2010/wordml" w:rsidRPr="00C94E02" w:rsidR="00C94E02" w:rsidP="00C94E02" w:rsidRDefault="00C94E02" w14:paraId="23DE523C" wp14:textId="77777777">
      <w:pPr>
        <w:rPr>
          <w:lang w:val="nn-NO" w:eastAsia="nb-NO"/>
        </w:rPr>
      </w:pPr>
    </w:p>
    <w:p xmlns:wp14="http://schemas.microsoft.com/office/word/2010/wordml" w:rsidR="00C94E02" w:rsidP="00C94E02" w:rsidRDefault="00C94E02" w14:paraId="52E56223" wp14:textId="77777777">
      <w:pPr>
        <w:rPr>
          <w:rFonts w:ascii="Calibri" w:hAnsi="Calibri" w:cs="Calibri"/>
          <w:lang w:val="nn-NO" w:eastAsia="nb-NO"/>
        </w:rPr>
      </w:pPr>
    </w:p>
    <w:p xmlns:wp14="http://schemas.microsoft.com/office/word/2010/wordml" w:rsidR="00C94E02" w:rsidP="00C94E02" w:rsidRDefault="00C94E02" w14:paraId="07547A01" wp14:textId="77777777">
      <w:pPr>
        <w:rPr>
          <w:rFonts w:ascii="Calibri" w:hAnsi="Calibri" w:cs="Calibri"/>
          <w:lang w:val="nn-NO" w:eastAsia="nb-NO"/>
        </w:rPr>
      </w:pPr>
    </w:p>
    <w:p xmlns:wp14="http://schemas.microsoft.com/office/word/2010/wordml" w:rsidRPr="00C94E02" w:rsidR="00C94E02" w:rsidP="00C94E02" w:rsidRDefault="00C94E02" w14:paraId="5043CB0F" wp14:textId="77777777">
      <w:pPr>
        <w:tabs>
          <w:tab w:val="left" w:pos="4303"/>
        </w:tabs>
        <w:rPr>
          <w:lang w:val="nn-NO" w:eastAsia="nb-NO"/>
        </w:rPr>
      </w:pPr>
      <w:r>
        <w:rPr>
          <w:lang w:val="nn-NO" w:eastAsia="nb-NO"/>
        </w:rPr>
        <w:tab/>
      </w:r>
    </w:p>
    <w:sectPr w:rsidRPr="00C94E02" w:rsidR="00C94E02" w:rsidSect="00D255B4">
      <w:footerReference w:type="default" r:id="rId12"/>
      <w:headerReference w:type="first" r:id="rId13"/>
      <w:footerReference w:type="first" r:id="rId14"/>
      <w:pgSz w:w="11906" w:h="16838" w:orient="portrait" w:code="9"/>
      <w:pgMar w:top="1134" w:right="1134" w:bottom="993"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513466" w:rsidRDefault="00513466" w14:paraId="637805D2" wp14:textId="77777777">
      <w:r>
        <w:separator/>
      </w:r>
    </w:p>
  </w:endnote>
  <w:endnote w:type="continuationSeparator" w:id="0">
    <w:p xmlns:wp14="http://schemas.microsoft.com/office/word/2010/wordml" w:rsidR="00513466" w:rsidRDefault="00513466" w14:paraId="463F29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C94E02" w:rsidR="00C94E02" w:rsidP="007F67C5" w:rsidRDefault="00C94E02" w14:paraId="56BA2733" wp14:textId="77777777">
    <w:pPr>
      <w:pStyle w:val="Bunntekst"/>
      <w:jc w:val="center"/>
      <w:rPr>
        <w:rFonts w:ascii="Calibri" w:hAnsi="Calibri" w:cs="Calibri"/>
        <w:sz w:val="20"/>
        <w:szCs w:val="20"/>
      </w:rPr>
    </w:pPr>
    <w:r w:rsidRPr="00C94E02">
      <w:rPr>
        <w:rFonts w:ascii="Calibri" w:hAnsi="Calibri" w:cs="Calibri"/>
        <w:sz w:val="20"/>
        <w:szCs w:val="20"/>
      </w:rPr>
      <w:t xml:space="preserve">Stiftinga Idrettsfond Sogn og Fjordane. Web: </w:t>
    </w:r>
    <w:hyperlink w:history="1" r:id="rId1">
      <w:r w:rsidRPr="00C94E02">
        <w:rPr>
          <w:rStyle w:val="Hyperkobling"/>
          <w:rFonts w:ascii="Calibri" w:hAnsi="Calibri" w:cs="Calibri"/>
          <w:sz w:val="20"/>
          <w:szCs w:val="20"/>
        </w:rPr>
        <w:t>www.idrettsfondsf.no</w:t>
      </w:r>
    </w:hyperlink>
    <w:r w:rsidRPr="00C94E02">
      <w:rPr>
        <w:rFonts w:ascii="Calibri" w:hAnsi="Calibri" w:cs="Calibri"/>
        <w:sz w:val="20"/>
        <w:szCs w:val="20"/>
      </w:rPr>
      <w:t xml:space="preserve"> Epost: </w:t>
    </w:r>
    <w:hyperlink w:history="1" r:id="rId2">
      <w:r w:rsidRPr="00C94E02">
        <w:rPr>
          <w:rStyle w:val="Hyperkobling"/>
          <w:rFonts w:ascii="Calibri" w:hAnsi="Calibri" w:cs="Calibri"/>
          <w:sz w:val="20"/>
          <w:szCs w:val="20"/>
        </w:rPr>
        <w:t>soknad@idrettsfondsf.no</w:t>
      </w:r>
    </w:hyperlink>
  </w:p>
  <w:p xmlns:wp14="http://schemas.microsoft.com/office/word/2010/wordml" w:rsidRPr="00C94E02" w:rsidR="00091344" w:rsidP="00976939" w:rsidRDefault="00091344" w14:paraId="738610EB" wp14:textId="77777777">
    <w:pPr>
      <w:pStyle w:val="Bunntekst"/>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D2813" w:rsidRDefault="001D2813" w14:paraId="407CE2FB" wp14:textId="77777777">
    <w:pPr>
      <w:pStyle w:val="Bunntekst"/>
      <w:jc w:val="right"/>
    </w:pPr>
    <w:r>
      <w:fldChar w:fldCharType="begin"/>
    </w:r>
    <w:r>
      <w:instrText>PAGE   \* MERGEFORMAT</w:instrText>
    </w:r>
    <w:r>
      <w:fldChar w:fldCharType="separate"/>
    </w:r>
    <w:r w:rsidR="001E52AD">
      <w:rPr>
        <w:noProof/>
      </w:rPr>
      <w:t>1</w:t>
    </w:r>
    <w:r>
      <w:fldChar w:fldCharType="end"/>
    </w:r>
  </w:p>
  <w:p xmlns:wp14="http://schemas.microsoft.com/office/word/2010/wordml" w:rsidRPr="00976939" w:rsidR="00091344" w:rsidP="00976939" w:rsidRDefault="00091344" w14:paraId="5630AD66" wp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513466" w:rsidRDefault="00513466" w14:paraId="3B7B4B86" wp14:textId="77777777">
      <w:r>
        <w:separator/>
      </w:r>
    </w:p>
  </w:footnote>
  <w:footnote w:type="continuationSeparator" w:id="0">
    <w:p xmlns:wp14="http://schemas.microsoft.com/office/word/2010/wordml" w:rsidR="00513466" w:rsidRDefault="00513466" w14:paraId="3A0FF5F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382270" w:rsidR="00091344" w:rsidP="008E3551" w:rsidRDefault="00091344" w14:paraId="07459315" wp14:textId="77777777">
    <w:pPr>
      <w:rPr>
        <w:rFonts w:ascii="Georgia" w:hAnsi="Georgia"/>
        <w:noProof/>
        <w:sz w:val="20"/>
        <w:szCs w:val="20"/>
      </w:rPr>
    </w:pPr>
  </w:p>
  <w:p xmlns:wp14="http://schemas.microsoft.com/office/word/2010/wordml" w:rsidRPr="00382270" w:rsidR="00091344" w:rsidP="008E3551" w:rsidRDefault="00091344" w14:paraId="6537F28F" wp14:textId="77777777">
    <w:pPr>
      <w:rPr>
        <w:rFonts w:ascii="Georgia" w:hAnsi="Georgia"/>
        <w:noProof/>
        <w:sz w:val="20"/>
        <w:szCs w:val="20"/>
      </w:rPr>
    </w:pPr>
  </w:p>
  <w:p xmlns:wp14="http://schemas.microsoft.com/office/word/2010/wordml" w:rsidRPr="00382270" w:rsidR="00091344" w:rsidP="008E3551" w:rsidRDefault="00091344" w14:paraId="6DFB9E20" wp14:textId="77777777">
    <w:pPr>
      <w:rPr>
        <w:rFonts w:ascii="Georgia" w:hAnsi="Georgia"/>
        <w:noProof/>
        <w:sz w:val="20"/>
        <w:szCs w:val="20"/>
      </w:rPr>
    </w:pPr>
  </w:p>
  <w:p xmlns:wp14="http://schemas.microsoft.com/office/word/2010/wordml" w:rsidRPr="00382270" w:rsidR="00091344" w:rsidP="008E3551" w:rsidRDefault="00091344" w14:paraId="70DF9E56" wp14:textId="77777777">
    <w:pPr>
      <w:rPr>
        <w:rFonts w:ascii="Georgia" w:hAnsi="Georgia"/>
        <w:noProof/>
        <w:sz w:val="20"/>
        <w:szCs w:val="20"/>
      </w:rPr>
    </w:pPr>
  </w:p>
  <w:p xmlns:wp14="http://schemas.microsoft.com/office/word/2010/wordml" w:rsidRPr="00382270" w:rsidR="00091344" w:rsidP="008E3551" w:rsidRDefault="00091344" w14:paraId="44E871BC" wp14:textId="77777777">
    <w:pPr>
      <w:rPr>
        <w:rFonts w:ascii="Georgia" w:hAnsi="Georgia"/>
        <w:noProof/>
        <w:sz w:val="20"/>
        <w:szCs w:val="20"/>
      </w:rPr>
    </w:pPr>
  </w:p>
  <w:p xmlns:wp14="http://schemas.microsoft.com/office/word/2010/wordml" w:rsidRPr="00382270" w:rsidR="00091344" w:rsidP="008E3551" w:rsidRDefault="00091344" w14:paraId="207CCF61" wp14:textId="77777777">
    <w:pPr>
      <w:ind w:left="6372"/>
      <w:rPr>
        <w:rFonts w:ascii="Georgia" w:hAnsi="Georgia"/>
        <w:sz w:val="20"/>
        <w:szCs w:val="20"/>
      </w:rPr>
    </w:pPr>
    <w:r w:rsidRPr="00382270">
      <w:rPr>
        <w:rFonts w:ascii="Georgia" w:hAnsi="Georgia"/>
        <w:noProof/>
        <w:sz w:val="20"/>
        <w:szCs w:val="20"/>
      </w:rPr>
      <w:t xml:space="preserve">     </w:t>
    </w:r>
  </w:p>
  <w:p xmlns:wp14="http://schemas.microsoft.com/office/word/2010/wordml" w:rsidRPr="00976939" w:rsidR="00091344" w:rsidP="00976939" w:rsidRDefault="00091344" w14:paraId="144A5D23" wp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100"/>
    <w:multiLevelType w:val="hybridMultilevel"/>
    <w:tmpl w:val="E058411E"/>
    <w:lvl w:ilvl="0" w:tplc="0414000F">
      <w:start w:val="1"/>
      <w:numFmt w:val="decimal"/>
      <w:lvlText w:val="%1."/>
      <w:lvlJc w:val="left"/>
      <w:pPr>
        <w:ind w:left="720" w:hanging="360"/>
      </w:pPr>
      <w:rPr>
        <w:rFonts w:hint="default"/>
      </w:rPr>
    </w:lvl>
    <w:lvl w:ilvl="1" w:tplc="04140015">
      <w:start w:val="1"/>
      <w:numFmt w:val="upp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47306F"/>
    <w:multiLevelType w:val="hybridMultilevel"/>
    <w:tmpl w:val="940287B6"/>
    <w:lvl w:ilvl="0" w:tplc="04140001">
      <w:start w:val="1"/>
      <w:numFmt w:val="bullet"/>
      <w:lvlText w:val=""/>
      <w:lvlJc w:val="left"/>
      <w:pPr>
        <w:ind w:left="1425" w:hanging="360"/>
      </w:pPr>
      <w:rPr>
        <w:rFonts w:hint="default" w:ascii="Symbol" w:hAnsi="Symbol"/>
      </w:rPr>
    </w:lvl>
    <w:lvl w:ilvl="1" w:tplc="04140003" w:tentative="1">
      <w:start w:val="1"/>
      <w:numFmt w:val="bullet"/>
      <w:lvlText w:val="o"/>
      <w:lvlJc w:val="left"/>
      <w:pPr>
        <w:ind w:left="2145" w:hanging="360"/>
      </w:pPr>
      <w:rPr>
        <w:rFonts w:hint="default" w:ascii="Courier New" w:hAnsi="Courier New" w:cs="Courier New"/>
      </w:rPr>
    </w:lvl>
    <w:lvl w:ilvl="2" w:tplc="04140005" w:tentative="1">
      <w:start w:val="1"/>
      <w:numFmt w:val="bullet"/>
      <w:lvlText w:val=""/>
      <w:lvlJc w:val="left"/>
      <w:pPr>
        <w:ind w:left="2865" w:hanging="360"/>
      </w:pPr>
      <w:rPr>
        <w:rFonts w:hint="default" w:ascii="Wingdings" w:hAnsi="Wingdings"/>
      </w:rPr>
    </w:lvl>
    <w:lvl w:ilvl="3" w:tplc="04140001" w:tentative="1">
      <w:start w:val="1"/>
      <w:numFmt w:val="bullet"/>
      <w:lvlText w:val=""/>
      <w:lvlJc w:val="left"/>
      <w:pPr>
        <w:ind w:left="3585" w:hanging="360"/>
      </w:pPr>
      <w:rPr>
        <w:rFonts w:hint="default" w:ascii="Symbol" w:hAnsi="Symbol"/>
      </w:rPr>
    </w:lvl>
    <w:lvl w:ilvl="4" w:tplc="04140003" w:tentative="1">
      <w:start w:val="1"/>
      <w:numFmt w:val="bullet"/>
      <w:lvlText w:val="o"/>
      <w:lvlJc w:val="left"/>
      <w:pPr>
        <w:ind w:left="4305" w:hanging="360"/>
      </w:pPr>
      <w:rPr>
        <w:rFonts w:hint="default" w:ascii="Courier New" w:hAnsi="Courier New" w:cs="Courier New"/>
      </w:rPr>
    </w:lvl>
    <w:lvl w:ilvl="5" w:tplc="04140005" w:tentative="1">
      <w:start w:val="1"/>
      <w:numFmt w:val="bullet"/>
      <w:lvlText w:val=""/>
      <w:lvlJc w:val="left"/>
      <w:pPr>
        <w:ind w:left="5025" w:hanging="360"/>
      </w:pPr>
      <w:rPr>
        <w:rFonts w:hint="default" w:ascii="Wingdings" w:hAnsi="Wingdings"/>
      </w:rPr>
    </w:lvl>
    <w:lvl w:ilvl="6" w:tplc="04140001" w:tentative="1">
      <w:start w:val="1"/>
      <w:numFmt w:val="bullet"/>
      <w:lvlText w:val=""/>
      <w:lvlJc w:val="left"/>
      <w:pPr>
        <w:ind w:left="5745" w:hanging="360"/>
      </w:pPr>
      <w:rPr>
        <w:rFonts w:hint="default" w:ascii="Symbol" w:hAnsi="Symbol"/>
      </w:rPr>
    </w:lvl>
    <w:lvl w:ilvl="7" w:tplc="04140003" w:tentative="1">
      <w:start w:val="1"/>
      <w:numFmt w:val="bullet"/>
      <w:lvlText w:val="o"/>
      <w:lvlJc w:val="left"/>
      <w:pPr>
        <w:ind w:left="6465" w:hanging="360"/>
      </w:pPr>
      <w:rPr>
        <w:rFonts w:hint="default" w:ascii="Courier New" w:hAnsi="Courier New" w:cs="Courier New"/>
      </w:rPr>
    </w:lvl>
    <w:lvl w:ilvl="8" w:tplc="04140005" w:tentative="1">
      <w:start w:val="1"/>
      <w:numFmt w:val="bullet"/>
      <w:lvlText w:val=""/>
      <w:lvlJc w:val="left"/>
      <w:pPr>
        <w:ind w:left="7185" w:hanging="360"/>
      </w:pPr>
      <w:rPr>
        <w:rFonts w:hint="default" w:ascii="Wingdings" w:hAnsi="Wingdings"/>
      </w:rPr>
    </w:lvl>
  </w:abstractNum>
  <w:abstractNum w:abstractNumId="2" w15:restartNumberingAfterBreak="0">
    <w:nsid w:val="07AF6C90"/>
    <w:multiLevelType w:val="hybridMultilevel"/>
    <w:tmpl w:val="1C786BA2"/>
    <w:lvl w:ilvl="0" w:tplc="115E95C4">
      <w:start w:val="1"/>
      <w:numFmt w:val="bullet"/>
      <w:lvlText w:val="-"/>
      <w:lvlJc w:val="left"/>
      <w:pPr>
        <w:ind w:left="1080" w:hanging="360"/>
      </w:pPr>
      <w:rPr>
        <w:rFonts w:hint="default" w:ascii="Garamond" w:hAnsi="Garamond" w:eastAsia="Times New Roman" w:cs="Calibri"/>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3" w15:restartNumberingAfterBreak="0">
    <w:nsid w:val="099F4773"/>
    <w:multiLevelType w:val="hybridMultilevel"/>
    <w:tmpl w:val="B358B1E0"/>
    <w:lvl w:ilvl="0" w:tplc="0414000D">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0DD566C6"/>
    <w:multiLevelType w:val="hybridMultilevel"/>
    <w:tmpl w:val="E952A84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0DFB18FD"/>
    <w:multiLevelType w:val="hybridMultilevel"/>
    <w:tmpl w:val="AEB6E98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0EBB4C49"/>
    <w:multiLevelType w:val="hybridMultilevel"/>
    <w:tmpl w:val="D4D46AC2"/>
    <w:lvl w:ilvl="0" w:tplc="B4A22682">
      <w:numFmt w:val="bullet"/>
      <w:lvlText w:val="-"/>
      <w:lvlJc w:val="left"/>
      <w:pPr>
        <w:ind w:left="720" w:hanging="360"/>
      </w:pPr>
      <w:rPr>
        <w:rFonts w:hint="default" w:ascii="Calibri" w:hAnsi="Calibri" w:eastAsia="Times New Roman"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0FDC21C8"/>
    <w:multiLevelType w:val="hybridMultilevel"/>
    <w:tmpl w:val="41D4F02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14164CCA"/>
    <w:multiLevelType w:val="hybridMultilevel"/>
    <w:tmpl w:val="3DD688D6"/>
    <w:lvl w:ilvl="0" w:tplc="0414000D">
      <w:start w:val="1"/>
      <w:numFmt w:val="bullet"/>
      <w:lvlText w:val=""/>
      <w:lvlJc w:val="left"/>
      <w:pPr>
        <w:ind w:left="1428" w:hanging="360"/>
      </w:pPr>
      <w:rPr>
        <w:rFonts w:hint="default" w:ascii="Wingdings" w:hAnsi="Wingdings"/>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9" w15:restartNumberingAfterBreak="0">
    <w:nsid w:val="22D44F6B"/>
    <w:multiLevelType w:val="hybridMultilevel"/>
    <w:tmpl w:val="20549C5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23D31D16"/>
    <w:multiLevelType w:val="hybridMultilevel"/>
    <w:tmpl w:val="0598123C"/>
    <w:lvl w:ilvl="0" w:tplc="0CB4AC60">
      <w:start w:val="18"/>
      <w:numFmt w:val="bullet"/>
      <w:lvlText w:val="-"/>
      <w:lvlJc w:val="left"/>
      <w:pPr>
        <w:ind w:left="1425" w:hanging="360"/>
      </w:pPr>
      <w:rPr>
        <w:rFonts w:hint="default" w:ascii="Calibri" w:hAnsi="Calibri" w:eastAsia="Times New Roman" w:cs="Times New Roman"/>
      </w:rPr>
    </w:lvl>
    <w:lvl w:ilvl="1" w:tplc="04140003" w:tentative="1">
      <w:start w:val="1"/>
      <w:numFmt w:val="bullet"/>
      <w:lvlText w:val="o"/>
      <w:lvlJc w:val="left"/>
      <w:pPr>
        <w:ind w:left="2145" w:hanging="360"/>
      </w:pPr>
      <w:rPr>
        <w:rFonts w:hint="default" w:ascii="Courier New" w:hAnsi="Courier New" w:cs="Courier New"/>
      </w:rPr>
    </w:lvl>
    <w:lvl w:ilvl="2" w:tplc="04140005" w:tentative="1">
      <w:start w:val="1"/>
      <w:numFmt w:val="bullet"/>
      <w:lvlText w:val=""/>
      <w:lvlJc w:val="left"/>
      <w:pPr>
        <w:ind w:left="2865" w:hanging="360"/>
      </w:pPr>
      <w:rPr>
        <w:rFonts w:hint="default" w:ascii="Wingdings" w:hAnsi="Wingdings"/>
      </w:rPr>
    </w:lvl>
    <w:lvl w:ilvl="3" w:tplc="04140001" w:tentative="1">
      <w:start w:val="1"/>
      <w:numFmt w:val="bullet"/>
      <w:lvlText w:val=""/>
      <w:lvlJc w:val="left"/>
      <w:pPr>
        <w:ind w:left="3585" w:hanging="360"/>
      </w:pPr>
      <w:rPr>
        <w:rFonts w:hint="default" w:ascii="Symbol" w:hAnsi="Symbol"/>
      </w:rPr>
    </w:lvl>
    <w:lvl w:ilvl="4" w:tplc="04140003" w:tentative="1">
      <w:start w:val="1"/>
      <w:numFmt w:val="bullet"/>
      <w:lvlText w:val="o"/>
      <w:lvlJc w:val="left"/>
      <w:pPr>
        <w:ind w:left="4305" w:hanging="360"/>
      </w:pPr>
      <w:rPr>
        <w:rFonts w:hint="default" w:ascii="Courier New" w:hAnsi="Courier New" w:cs="Courier New"/>
      </w:rPr>
    </w:lvl>
    <w:lvl w:ilvl="5" w:tplc="04140005" w:tentative="1">
      <w:start w:val="1"/>
      <w:numFmt w:val="bullet"/>
      <w:lvlText w:val=""/>
      <w:lvlJc w:val="left"/>
      <w:pPr>
        <w:ind w:left="5025" w:hanging="360"/>
      </w:pPr>
      <w:rPr>
        <w:rFonts w:hint="default" w:ascii="Wingdings" w:hAnsi="Wingdings"/>
      </w:rPr>
    </w:lvl>
    <w:lvl w:ilvl="6" w:tplc="04140001" w:tentative="1">
      <w:start w:val="1"/>
      <w:numFmt w:val="bullet"/>
      <w:lvlText w:val=""/>
      <w:lvlJc w:val="left"/>
      <w:pPr>
        <w:ind w:left="5745" w:hanging="360"/>
      </w:pPr>
      <w:rPr>
        <w:rFonts w:hint="default" w:ascii="Symbol" w:hAnsi="Symbol"/>
      </w:rPr>
    </w:lvl>
    <w:lvl w:ilvl="7" w:tplc="04140003" w:tentative="1">
      <w:start w:val="1"/>
      <w:numFmt w:val="bullet"/>
      <w:lvlText w:val="o"/>
      <w:lvlJc w:val="left"/>
      <w:pPr>
        <w:ind w:left="6465" w:hanging="360"/>
      </w:pPr>
      <w:rPr>
        <w:rFonts w:hint="default" w:ascii="Courier New" w:hAnsi="Courier New" w:cs="Courier New"/>
      </w:rPr>
    </w:lvl>
    <w:lvl w:ilvl="8" w:tplc="04140005" w:tentative="1">
      <w:start w:val="1"/>
      <w:numFmt w:val="bullet"/>
      <w:lvlText w:val=""/>
      <w:lvlJc w:val="left"/>
      <w:pPr>
        <w:ind w:left="7185" w:hanging="360"/>
      </w:pPr>
      <w:rPr>
        <w:rFonts w:hint="default" w:ascii="Wingdings" w:hAnsi="Wingdings"/>
      </w:rPr>
    </w:lvl>
  </w:abstractNum>
  <w:abstractNum w:abstractNumId="11" w15:restartNumberingAfterBreak="0">
    <w:nsid w:val="24BD18D2"/>
    <w:multiLevelType w:val="hybridMultilevel"/>
    <w:tmpl w:val="B5B46786"/>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28905561"/>
    <w:multiLevelType w:val="hybridMultilevel"/>
    <w:tmpl w:val="62E20A84"/>
    <w:lvl w:ilvl="0" w:tplc="0414000D">
      <w:start w:val="1"/>
      <w:numFmt w:val="bullet"/>
      <w:lvlText w:val=""/>
      <w:lvlJc w:val="left"/>
      <w:pPr>
        <w:ind w:left="1636" w:hanging="360"/>
      </w:pPr>
      <w:rPr>
        <w:rFonts w:hint="default" w:ascii="Wingdings" w:hAnsi="Wingdings"/>
      </w:rPr>
    </w:lvl>
    <w:lvl w:ilvl="1" w:tplc="04140003" w:tentative="1">
      <w:start w:val="1"/>
      <w:numFmt w:val="bullet"/>
      <w:lvlText w:val="o"/>
      <w:lvlJc w:val="left"/>
      <w:pPr>
        <w:ind w:left="2356" w:hanging="360"/>
      </w:pPr>
      <w:rPr>
        <w:rFonts w:hint="default" w:ascii="Courier New" w:hAnsi="Courier New" w:cs="Courier New"/>
      </w:rPr>
    </w:lvl>
    <w:lvl w:ilvl="2" w:tplc="04140005" w:tentative="1">
      <w:start w:val="1"/>
      <w:numFmt w:val="bullet"/>
      <w:lvlText w:val=""/>
      <w:lvlJc w:val="left"/>
      <w:pPr>
        <w:ind w:left="3076" w:hanging="360"/>
      </w:pPr>
      <w:rPr>
        <w:rFonts w:hint="default" w:ascii="Wingdings" w:hAnsi="Wingdings"/>
      </w:rPr>
    </w:lvl>
    <w:lvl w:ilvl="3" w:tplc="04140001" w:tentative="1">
      <w:start w:val="1"/>
      <w:numFmt w:val="bullet"/>
      <w:lvlText w:val=""/>
      <w:lvlJc w:val="left"/>
      <w:pPr>
        <w:ind w:left="3796" w:hanging="360"/>
      </w:pPr>
      <w:rPr>
        <w:rFonts w:hint="default" w:ascii="Symbol" w:hAnsi="Symbol"/>
      </w:rPr>
    </w:lvl>
    <w:lvl w:ilvl="4" w:tplc="04140003" w:tentative="1">
      <w:start w:val="1"/>
      <w:numFmt w:val="bullet"/>
      <w:lvlText w:val="o"/>
      <w:lvlJc w:val="left"/>
      <w:pPr>
        <w:ind w:left="4516" w:hanging="360"/>
      </w:pPr>
      <w:rPr>
        <w:rFonts w:hint="default" w:ascii="Courier New" w:hAnsi="Courier New" w:cs="Courier New"/>
      </w:rPr>
    </w:lvl>
    <w:lvl w:ilvl="5" w:tplc="04140005" w:tentative="1">
      <w:start w:val="1"/>
      <w:numFmt w:val="bullet"/>
      <w:lvlText w:val=""/>
      <w:lvlJc w:val="left"/>
      <w:pPr>
        <w:ind w:left="5236" w:hanging="360"/>
      </w:pPr>
      <w:rPr>
        <w:rFonts w:hint="default" w:ascii="Wingdings" w:hAnsi="Wingdings"/>
      </w:rPr>
    </w:lvl>
    <w:lvl w:ilvl="6" w:tplc="04140001" w:tentative="1">
      <w:start w:val="1"/>
      <w:numFmt w:val="bullet"/>
      <w:lvlText w:val=""/>
      <w:lvlJc w:val="left"/>
      <w:pPr>
        <w:ind w:left="5956" w:hanging="360"/>
      </w:pPr>
      <w:rPr>
        <w:rFonts w:hint="default" w:ascii="Symbol" w:hAnsi="Symbol"/>
      </w:rPr>
    </w:lvl>
    <w:lvl w:ilvl="7" w:tplc="04140003" w:tentative="1">
      <w:start w:val="1"/>
      <w:numFmt w:val="bullet"/>
      <w:lvlText w:val="o"/>
      <w:lvlJc w:val="left"/>
      <w:pPr>
        <w:ind w:left="6676" w:hanging="360"/>
      </w:pPr>
      <w:rPr>
        <w:rFonts w:hint="default" w:ascii="Courier New" w:hAnsi="Courier New" w:cs="Courier New"/>
      </w:rPr>
    </w:lvl>
    <w:lvl w:ilvl="8" w:tplc="04140005" w:tentative="1">
      <w:start w:val="1"/>
      <w:numFmt w:val="bullet"/>
      <w:lvlText w:val=""/>
      <w:lvlJc w:val="left"/>
      <w:pPr>
        <w:ind w:left="7396" w:hanging="360"/>
      </w:pPr>
      <w:rPr>
        <w:rFonts w:hint="default" w:ascii="Wingdings" w:hAnsi="Wingdings"/>
      </w:rPr>
    </w:lvl>
  </w:abstractNum>
  <w:abstractNum w:abstractNumId="13" w15:restartNumberingAfterBreak="0">
    <w:nsid w:val="2A9A1B40"/>
    <w:multiLevelType w:val="hybridMultilevel"/>
    <w:tmpl w:val="4244B650"/>
    <w:lvl w:ilvl="0" w:tplc="04140003">
      <w:start w:val="1"/>
      <w:numFmt w:val="bullet"/>
      <w:lvlText w:val="o"/>
      <w:lvlJc w:val="left"/>
      <w:pPr>
        <w:ind w:left="720" w:hanging="360"/>
      </w:pPr>
      <w:rPr>
        <w:rFonts w:hint="default" w:ascii="Courier New" w:hAnsi="Courier New" w:cs="Courier New"/>
      </w:rPr>
    </w:lvl>
    <w:lvl w:ilvl="1" w:tplc="0CB4AC60">
      <w:start w:val="18"/>
      <w:numFmt w:val="bullet"/>
      <w:lvlText w:val="-"/>
      <w:lvlJc w:val="left"/>
      <w:pPr>
        <w:ind w:left="1440" w:hanging="360"/>
      </w:pPr>
      <w:rPr>
        <w:rFonts w:hint="default" w:ascii="Calibri" w:hAnsi="Calibri" w:eastAsia="Times New Roman" w:cs="Times New Roman"/>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2C8236BC"/>
    <w:multiLevelType w:val="hybridMultilevel"/>
    <w:tmpl w:val="EFDE9F3E"/>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2C946AD2"/>
    <w:multiLevelType w:val="hybridMultilevel"/>
    <w:tmpl w:val="AECEA5A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2D0263F3"/>
    <w:multiLevelType w:val="hybridMultilevel"/>
    <w:tmpl w:val="0546C83A"/>
    <w:lvl w:ilvl="0" w:tplc="B5DEA798">
      <w:numFmt w:val="bullet"/>
      <w:lvlText w:val="-"/>
      <w:lvlJc w:val="left"/>
      <w:pPr>
        <w:ind w:left="1065" w:hanging="360"/>
      </w:pPr>
      <w:rPr>
        <w:rFonts w:hint="default" w:ascii="Times New Roman" w:hAnsi="Times New Roman" w:eastAsia="Times New Roman" w:cs="Times New Roman"/>
      </w:rPr>
    </w:lvl>
    <w:lvl w:ilvl="1" w:tplc="04140003" w:tentative="1">
      <w:start w:val="1"/>
      <w:numFmt w:val="bullet"/>
      <w:lvlText w:val="o"/>
      <w:lvlJc w:val="left"/>
      <w:pPr>
        <w:ind w:left="1785" w:hanging="360"/>
      </w:pPr>
      <w:rPr>
        <w:rFonts w:hint="default" w:ascii="Courier New" w:hAnsi="Courier New" w:cs="Courier New"/>
      </w:rPr>
    </w:lvl>
    <w:lvl w:ilvl="2" w:tplc="04140005" w:tentative="1">
      <w:start w:val="1"/>
      <w:numFmt w:val="bullet"/>
      <w:lvlText w:val=""/>
      <w:lvlJc w:val="left"/>
      <w:pPr>
        <w:ind w:left="2505" w:hanging="360"/>
      </w:pPr>
      <w:rPr>
        <w:rFonts w:hint="default" w:ascii="Wingdings" w:hAnsi="Wingdings"/>
      </w:rPr>
    </w:lvl>
    <w:lvl w:ilvl="3" w:tplc="04140001" w:tentative="1">
      <w:start w:val="1"/>
      <w:numFmt w:val="bullet"/>
      <w:lvlText w:val=""/>
      <w:lvlJc w:val="left"/>
      <w:pPr>
        <w:ind w:left="3225" w:hanging="360"/>
      </w:pPr>
      <w:rPr>
        <w:rFonts w:hint="default" w:ascii="Symbol" w:hAnsi="Symbol"/>
      </w:rPr>
    </w:lvl>
    <w:lvl w:ilvl="4" w:tplc="04140003" w:tentative="1">
      <w:start w:val="1"/>
      <w:numFmt w:val="bullet"/>
      <w:lvlText w:val="o"/>
      <w:lvlJc w:val="left"/>
      <w:pPr>
        <w:ind w:left="3945" w:hanging="360"/>
      </w:pPr>
      <w:rPr>
        <w:rFonts w:hint="default" w:ascii="Courier New" w:hAnsi="Courier New" w:cs="Courier New"/>
      </w:rPr>
    </w:lvl>
    <w:lvl w:ilvl="5" w:tplc="04140005" w:tentative="1">
      <w:start w:val="1"/>
      <w:numFmt w:val="bullet"/>
      <w:lvlText w:val=""/>
      <w:lvlJc w:val="left"/>
      <w:pPr>
        <w:ind w:left="4665" w:hanging="360"/>
      </w:pPr>
      <w:rPr>
        <w:rFonts w:hint="default" w:ascii="Wingdings" w:hAnsi="Wingdings"/>
      </w:rPr>
    </w:lvl>
    <w:lvl w:ilvl="6" w:tplc="04140001" w:tentative="1">
      <w:start w:val="1"/>
      <w:numFmt w:val="bullet"/>
      <w:lvlText w:val=""/>
      <w:lvlJc w:val="left"/>
      <w:pPr>
        <w:ind w:left="5385" w:hanging="360"/>
      </w:pPr>
      <w:rPr>
        <w:rFonts w:hint="default" w:ascii="Symbol" w:hAnsi="Symbol"/>
      </w:rPr>
    </w:lvl>
    <w:lvl w:ilvl="7" w:tplc="04140003" w:tentative="1">
      <w:start w:val="1"/>
      <w:numFmt w:val="bullet"/>
      <w:lvlText w:val="o"/>
      <w:lvlJc w:val="left"/>
      <w:pPr>
        <w:ind w:left="6105" w:hanging="360"/>
      </w:pPr>
      <w:rPr>
        <w:rFonts w:hint="default" w:ascii="Courier New" w:hAnsi="Courier New" w:cs="Courier New"/>
      </w:rPr>
    </w:lvl>
    <w:lvl w:ilvl="8" w:tplc="04140005" w:tentative="1">
      <w:start w:val="1"/>
      <w:numFmt w:val="bullet"/>
      <w:lvlText w:val=""/>
      <w:lvlJc w:val="left"/>
      <w:pPr>
        <w:ind w:left="6825" w:hanging="360"/>
      </w:pPr>
      <w:rPr>
        <w:rFonts w:hint="default" w:ascii="Wingdings" w:hAnsi="Wingdings"/>
      </w:rPr>
    </w:lvl>
  </w:abstractNum>
  <w:abstractNum w:abstractNumId="17" w15:restartNumberingAfterBreak="0">
    <w:nsid w:val="336B55B4"/>
    <w:multiLevelType w:val="hybridMultilevel"/>
    <w:tmpl w:val="68FC1BD2"/>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8" w15:restartNumberingAfterBreak="0">
    <w:nsid w:val="3B957FC6"/>
    <w:multiLevelType w:val="hybridMultilevel"/>
    <w:tmpl w:val="0D7496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D02444A"/>
    <w:multiLevelType w:val="hybridMultilevel"/>
    <w:tmpl w:val="2D522DCE"/>
    <w:lvl w:ilvl="0" w:tplc="C53AEF8A">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F130374"/>
    <w:multiLevelType w:val="hybridMultilevel"/>
    <w:tmpl w:val="5E14C42C"/>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432470B5"/>
    <w:multiLevelType w:val="hybridMultilevel"/>
    <w:tmpl w:val="655C1528"/>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44C57DCC"/>
    <w:multiLevelType w:val="hybridMultilevel"/>
    <w:tmpl w:val="9A703922"/>
    <w:lvl w:ilvl="0" w:tplc="04140001">
      <w:start w:val="1"/>
      <w:numFmt w:val="bullet"/>
      <w:lvlText w:val=""/>
      <w:lvlJc w:val="left"/>
      <w:pPr>
        <w:ind w:left="1080" w:hanging="360"/>
      </w:pPr>
      <w:rPr>
        <w:rFonts w:hint="default" w:ascii="Symbol" w:hAnsi="Symbo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23" w15:restartNumberingAfterBreak="0">
    <w:nsid w:val="457F4A29"/>
    <w:multiLevelType w:val="hybridMultilevel"/>
    <w:tmpl w:val="CD5CE3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5F62B72"/>
    <w:multiLevelType w:val="hybridMultilevel"/>
    <w:tmpl w:val="F002441A"/>
    <w:lvl w:ilvl="0" w:tplc="04140001">
      <w:start w:val="1"/>
      <w:numFmt w:val="bullet"/>
      <w:lvlText w:val=""/>
      <w:lvlJc w:val="left"/>
      <w:pPr>
        <w:ind w:left="1425" w:hanging="360"/>
      </w:pPr>
      <w:rPr>
        <w:rFonts w:hint="default" w:ascii="Symbol" w:hAnsi="Symbol"/>
      </w:rPr>
    </w:lvl>
    <w:lvl w:ilvl="1" w:tplc="04140003" w:tentative="1">
      <w:start w:val="1"/>
      <w:numFmt w:val="bullet"/>
      <w:lvlText w:val="o"/>
      <w:lvlJc w:val="left"/>
      <w:pPr>
        <w:ind w:left="2145" w:hanging="360"/>
      </w:pPr>
      <w:rPr>
        <w:rFonts w:hint="default" w:ascii="Courier New" w:hAnsi="Courier New" w:cs="Courier New"/>
      </w:rPr>
    </w:lvl>
    <w:lvl w:ilvl="2" w:tplc="04140005" w:tentative="1">
      <w:start w:val="1"/>
      <w:numFmt w:val="bullet"/>
      <w:lvlText w:val=""/>
      <w:lvlJc w:val="left"/>
      <w:pPr>
        <w:ind w:left="2865" w:hanging="360"/>
      </w:pPr>
      <w:rPr>
        <w:rFonts w:hint="default" w:ascii="Wingdings" w:hAnsi="Wingdings"/>
      </w:rPr>
    </w:lvl>
    <w:lvl w:ilvl="3" w:tplc="04140001" w:tentative="1">
      <w:start w:val="1"/>
      <w:numFmt w:val="bullet"/>
      <w:lvlText w:val=""/>
      <w:lvlJc w:val="left"/>
      <w:pPr>
        <w:ind w:left="3585" w:hanging="360"/>
      </w:pPr>
      <w:rPr>
        <w:rFonts w:hint="default" w:ascii="Symbol" w:hAnsi="Symbol"/>
      </w:rPr>
    </w:lvl>
    <w:lvl w:ilvl="4" w:tplc="04140003" w:tentative="1">
      <w:start w:val="1"/>
      <w:numFmt w:val="bullet"/>
      <w:lvlText w:val="o"/>
      <w:lvlJc w:val="left"/>
      <w:pPr>
        <w:ind w:left="4305" w:hanging="360"/>
      </w:pPr>
      <w:rPr>
        <w:rFonts w:hint="default" w:ascii="Courier New" w:hAnsi="Courier New" w:cs="Courier New"/>
      </w:rPr>
    </w:lvl>
    <w:lvl w:ilvl="5" w:tplc="04140005" w:tentative="1">
      <w:start w:val="1"/>
      <w:numFmt w:val="bullet"/>
      <w:lvlText w:val=""/>
      <w:lvlJc w:val="left"/>
      <w:pPr>
        <w:ind w:left="5025" w:hanging="360"/>
      </w:pPr>
      <w:rPr>
        <w:rFonts w:hint="default" w:ascii="Wingdings" w:hAnsi="Wingdings"/>
      </w:rPr>
    </w:lvl>
    <w:lvl w:ilvl="6" w:tplc="04140001" w:tentative="1">
      <w:start w:val="1"/>
      <w:numFmt w:val="bullet"/>
      <w:lvlText w:val=""/>
      <w:lvlJc w:val="left"/>
      <w:pPr>
        <w:ind w:left="5745" w:hanging="360"/>
      </w:pPr>
      <w:rPr>
        <w:rFonts w:hint="default" w:ascii="Symbol" w:hAnsi="Symbol"/>
      </w:rPr>
    </w:lvl>
    <w:lvl w:ilvl="7" w:tplc="04140003" w:tentative="1">
      <w:start w:val="1"/>
      <w:numFmt w:val="bullet"/>
      <w:lvlText w:val="o"/>
      <w:lvlJc w:val="left"/>
      <w:pPr>
        <w:ind w:left="6465" w:hanging="360"/>
      </w:pPr>
      <w:rPr>
        <w:rFonts w:hint="default" w:ascii="Courier New" w:hAnsi="Courier New" w:cs="Courier New"/>
      </w:rPr>
    </w:lvl>
    <w:lvl w:ilvl="8" w:tplc="04140005" w:tentative="1">
      <w:start w:val="1"/>
      <w:numFmt w:val="bullet"/>
      <w:lvlText w:val=""/>
      <w:lvlJc w:val="left"/>
      <w:pPr>
        <w:ind w:left="7185" w:hanging="360"/>
      </w:pPr>
      <w:rPr>
        <w:rFonts w:hint="default" w:ascii="Wingdings" w:hAnsi="Wingdings"/>
      </w:rPr>
    </w:lvl>
  </w:abstractNum>
  <w:abstractNum w:abstractNumId="25" w15:restartNumberingAfterBreak="0">
    <w:nsid w:val="47B818E8"/>
    <w:multiLevelType w:val="hybridMultilevel"/>
    <w:tmpl w:val="9D3A613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6" w15:restartNumberingAfterBreak="0">
    <w:nsid w:val="492A06E6"/>
    <w:multiLevelType w:val="hybridMultilevel"/>
    <w:tmpl w:val="831A14D2"/>
    <w:lvl w:ilvl="0" w:tplc="67E8A4F2">
      <w:numFmt w:val="bullet"/>
      <w:lvlText w:val="-"/>
      <w:lvlJc w:val="left"/>
      <w:pPr>
        <w:ind w:left="720" w:hanging="360"/>
      </w:pPr>
      <w:rPr>
        <w:rFonts w:hint="default" w:ascii="Garamond" w:hAnsi="Garamond" w:eastAsia="Times New Roman" w:cs="Calibri"/>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7" w15:restartNumberingAfterBreak="0">
    <w:nsid w:val="4A957BDE"/>
    <w:multiLevelType w:val="hybridMultilevel"/>
    <w:tmpl w:val="73A6336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8" w15:restartNumberingAfterBreak="0">
    <w:nsid w:val="4B4C6C74"/>
    <w:multiLevelType w:val="hybridMultilevel"/>
    <w:tmpl w:val="C150A790"/>
    <w:lvl w:ilvl="0" w:tplc="0414000D">
      <w:start w:val="1"/>
      <w:numFmt w:val="bullet"/>
      <w:lvlText w:val=""/>
      <w:lvlJc w:val="left"/>
      <w:pPr>
        <w:ind w:left="1440" w:hanging="360"/>
      </w:pPr>
      <w:rPr>
        <w:rFonts w:hint="default" w:ascii="Wingdings" w:hAnsi="Wingdings"/>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29" w15:restartNumberingAfterBreak="0">
    <w:nsid w:val="4B5664E2"/>
    <w:multiLevelType w:val="hybridMultilevel"/>
    <w:tmpl w:val="22FA3318"/>
    <w:lvl w:ilvl="0" w:tplc="04140001">
      <w:start w:val="1"/>
      <w:numFmt w:val="bullet"/>
      <w:lvlText w:val=""/>
      <w:lvlJc w:val="left"/>
      <w:pPr>
        <w:ind w:left="1352" w:hanging="360"/>
      </w:pPr>
      <w:rPr>
        <w:rFonts w:hint="default" w:ascii="Symbol" w:hAnsi="Symbol"/>
      </w:rPr>
    </w:lvl>
    <w:lvl w:ilvl="1" w:tplc="04140003">
      <w:start w:val="1"/>
      <w:numFmt w:val="bullet"/>
      <w:lvlText w:val="o"/>
      <w:lvlJc w:val="left"/>
      <w:pPr>
        <w:ind w:left="2072" w:hanging="360"/>
      </w:pPr>
      <w:rPr>
        <w:rFonts w:hint="default" w:ascii="Courier New" w:hAnsi="Courier New" w:cs="Courier New"/>
      </w:rPr>
    </w:lvl>
    <w:lvl w:ilvl="2" w:tplc="04140005" w:tentative="1">
      <w:start w:val="1"/>
      <w:numFmt w:val="bullet"/>
      <w:lvlText w:val=""/>
      <w:lvlJc w:val="left"/>
      <w:pPr>
        <w:ind w:left="2792" w:hanging="360"/>
      </w:pPr>
      <w:rPr>
        <w:rFonts w:hint="default" w:ascii="Wingdings" w:hAnsi="Wingdings"/>
      </w:rPr>
    </w:lvl>
    <w:lvl w:ilvl="3" w:tplc="04140001" w:tentative="1">
      <w:start w:val="1"/>
      <w:numFmt w:val="bullet"/>
      <w:lvlText w:val=""/>
      <w:lvlJc w:val="left"/>
      <w:pPr>
        <w:ind w:left="3512" w:hanging="360"/>
      </w:pPr>
      <w:rPr>
        <w:rFonts w:hint="default" w:ascii="Symbol" w:hAnsi="Symbol"/>
      </w:rPr>
    </w:lvl>
    <w:lvl w:ilvl="4" w:tplc="04140003" w:tentative="1">
      <w:start w:val="1"/>
      <w:numFmt w:val="bullet"/>
      <w:lvlText w:val="o"/>
      <w:lvlJc w:val="left"/>
      <w:pPr>
        <w:ind w:left="4232" w:hanging="360"/>
      </w:pPr>
      <w:rPr>
        <w:rFonts w:hint="default" w:ascii="Courier New" w:hAnsi="Courier New" w:cs="Courier New"/>
      </w:rPr>
    </w:lvl>
    <w:lvl w:ilvl="5" w:tplc="04140005" w:tentative="1">
      <w:start w:val="1"/>
      <w:numFmt w:val="bullet"/>
      <w:lvlText w:val=""/>
      <w:lvlJc w:val="left"/>
      <w:pPr>
        <w:ind w:left="4952" w:hanging="360"/>
      </w:pPr>
      <w:rPr>
        <w:rFonts w:hint="default" w:ascii="Wingdings" w:hAnsi="Wingdings"/>
      </w:rPr>
    </w:lvl>
    <w:lvl w:ilvl="6" w:tplc="04140001" w:tentative="1">
      <w:start w:val="1"/>
      <w:numFmt w:val="bullet"/>
      <w:lvlText w:val=""/>
      <w:lvlJc w:val="left"/>
      <w:pPr>
        <w:ind w:left="5672" w:hanging="360"/>
      </w:pPr>
      <w:rPr>
        <w:rFonts w:hint="default" w:ascii="Symbol" w:hAnsi="Symbol"/>
      </w:rPr>
    </w:lvl>
    <w:lvl w:ilvl="7" w:tplc="04140003" w:tentative="1">
      <w:start w:val="1"/>
      <w:numFmt w:val="bullet"/>
      <w:lvlText w:val="o"/>
      <w:lvlJc w:val="left"/>
      <w:pPr>
        <w:ind w:left="6392" w:hanging="360"/>
      </w:pPr>
      <w:rPr>
        <w:rFonts w:hint="default" w:ascii="Courier New" w:hAnsi="Courier New" w:cs="Courier New"/>
      </w:rPr>
    </w:lvl>
    <w:lvl w:ilvl="8" w:tplc="04140005" w:tentative="1">
      <w:start w:val="1"/>
      <w:numFmt w:val="bullet"/>
      <w:lvlText w:val=""/>
      <w:lvlJc w:val="left"/>
      <w:pPr>
        <w:ind w:left="7112" w:hanging="360"/>
      </w:pPr>
      <w:rPr>
        <w:rFonts w:hint="default" w:ascii="Wingdings" w:hAnsi="Wingdings"/>
      </w:rPr>
    </w:lvl>
  </w:abstractNum>
  <w:abstractNum w:abstractNumId="30" w15:restartNumberingAfterBreak="0">
    <w:nsid w:val="501032DE"/>
    <w:multiLevelType w:val="hybridMultilevel"/>
    <w:tmpl w:val="33300074"/>
    <w:lvl w:ilvl="0" w:tplc="0414000D">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1" w15:restartNumberingAfterBreak="0">
    <w:nsid w:val="51591825"/>
    <w:multiLevelType w:val="hybridMultilevel"/>
    <w:tmpl w:val="EC6EF48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2" w15:restartNumberingAfterBreak="0">
    <w:nsid w:val="5635765A"/>
    <w:multiLevelType w:val="hybridMultilevel"/>
    <w:tmpl w:val="8B3631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7686BBA"/>
    <w:multiLevelType w:val="hybridMultilevel"/>
    <w:tmpl w:val="FA5AD262"/>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34" w15:restartNumberingAfterBreak="0">
    <w:nsid w:val="58870A1D"/>
    <w:multiLevelType w:val="hybridMultilevel"/>
    <w:tmpl w:val="550E7382"/>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5" w15:restartNumberingAfterBreak="0">
    <w:nsid w:val="59D2211E"/>
    <w:multiLevelType w:val="hybridMultilevel"/>
    <w:tmpl w:val="788E4310"/>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36" w15:restartNumberingAfterBreak="0">
    <w:nsid w:val="5AC1550B"/>
    <w:multiLevelType w:val="hybridMultilevel"/>
    <w:tmpl w:val="AB7415EA"/>
    <w:lvl w:ilvl="0" w:tplc="04140001">
      <w:start w:val="1"/>
      <w:numFmt w:val="bullet"/>
      <w:lvlText w:val=""/>
      <w:lvlJc w:val="left"/>
      <w:pPr>
        <w:ind w:left="1636" w:hanging="360"/>
      </w:pPr>
      <w:rPr>
        <w:rFonts w:hint="default" w:ascii="Symbol" w:hAnsi="Symbol"/>
      </w:rPr>
    </w:lvl>
    <w:lvl w:ilvl="1" w:tplc="04140003" w:tentative="1">
      <w:start w:val="1"/>
      <w:numFmt w:val="bullet"/>
      <w:lvlText w:val="o"/>
      <w:lvlJc w:val="left"/>
      <w:pPr>
        <w:ind w:left="2356" w:hanging="360"/>
      </w:pPr>
      <w:rPr>
        <w:rFonts w:hint="default" w:ascii="Courier New" w:hAnsi="Courier New" w:cs="Courier New"/>
      </w:rPr>
    </w:lvl>
    <w:lvl w:ilvl="2" w:tplc="04140005" w:tentative="1">
      <w:start w:val="1"/>
      <w:numFmt w:val="bullet"/>
      <w:lvlText w:val=""/>
      <w:lvlJc w:val="left"/>
      <w:pPr>
        <w:ind w:left="3076" w:hanging="360"/>
      </w:pPr>
      <w:rPr>
        <w:rFonts w:hint="default" w:ascii="Wingdings" w:hAnsi="Wingdings"/>
      </w:rPr>
    </w:lvl>
    <w:lvl w:ilvl="3" w:tplc="04140001" w:tentative="1">
      <w:start w:val="1"/>
      <w:numFmt w:val="bullet"/>
      <w:lvlText w:val=""/>
      <w:lvlJc w:val="left"/>
      <w:pPr>
        <w:ind w:left="3796" w:hanging="360"/>
      </w:pPr>
      <w:rPr>
        <w:rFonts w:hint="default" w:ascii="Symbol" w:hAnsi="Symbol"/>
      </w:rPr>
    </w:lvl>
    <w:lvl w:ilvl="4" w:tplc="04140003" w:tentative="1">
      <w:start w:val="1"/>
      <w:numFmt w:val="bullet"/>
      <w:lvlText w:val="o"/>
      <w:lvlJc w:val="left"/>
      <w:pPr>
        <w:ind w:left="4516" w:hanging="360"/>
      </w:pPr>
      <w:rPr>
        <w:rFonts w:hint="default" w:ascii="Courier New" w:hAnsi="Courier New" w:cs="Courier New"/>
      </w:rPr>
    </w:lvl>
    <w:lvl w:ilvl="5" w:tplc="04140005" w:tentative="1">
      <w:start w:val="1"/>
      <w:numFmt w:val="bullet"/>
      <w:lvlText w:val=""/>
      <w:lvlJc w:val="left"/>
      <w:pPr>
        <w:ind w:left="5236" w:hanging="360"/>
      </w:pPr>
      <w:rPr>
        <w:rFonts w:hint="default" w:ascii="Wingdings" w:hAnsi="Wingdings"/>
      </w:rPr>
    </w:lvl>
    <w:lvl w:ilvl="6" w:tplc="04140001" w:tentative="1">
      <w:start w:val="1"/>
      <w:numFmt w:val="bullet"/>
      <w:lvlText w:val=""/>
      <w:lvlJc w:val="left"/>
      <w:pPr>
        <w:ind w:left="5956" w:hanging="360"/>
      </w:pPr>
      <w:rPr>
        <w:rFonts w:hint="default" w:ascii="Symbol" w:hAnsi="Symbol"/>
      </w:rPr>
    </w:lvl>
    <w:lvl w:ilvl="7" w:tplc="04140003" w:tentative="1">
      <w:start w:val="1"/>
      <w:numFmt w:val="bullet"/>
      <w:lvlText w:val="o"/>
      <w:lvlJc w:val="left"/>
      <w:pPr>
        <w:ind w:left="6676" w:hanging="360"/>
      </w:pPr>
      <w:rPr>
        <w:rFonts w:hint="default" w:ascii="Courier New" w:hAnsi="Courier New" w:cs="Courier New"/>
      </w:rPr>
    </w:lvl>
    <w:lvl w:ilvl="8" w:tplc="04140005" w:tentative="1">
      <w:start w:val="1"/>
      <w:numFmt w:val="bullet"/>
      <w:lvlText w:val=""/>
      <w:lvlJc w:val="left"/>
      <w:pPr>
        <w:ind w:left="7396" w:hanging="360"/>
      </w:pPr>
      <w:rPr>
        <w:rFonts w:hint="default" w:ascii="Wingdings" w:hAnsi="Wingdings"/>
      </w:rPr>
    </w:lvl>
  </w:abstractNum>
  <w:abstractNum w:abstractNumId="37" w15:restartNumberingAfterBreak="0">
    <w:nsid w:val="5BB16931"/>
    <w:multiLevelType w:val="hybridMultilevel"/>
    <w:tmpl w:val="82962E2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8" w15:restartNumberingAfterBreak="0">
    <w:nsid w:val="5EB34FB4"/>
    <w:multiLevelType w:val="hybridMultilevel"/>
    <w:tmpl w:val="D0A60970"/>
    <w:lvl w:ilvl="0" w:tplc="04140001">
      <w:start w:val="1"/>
      <w:numFmt w:val="bullet"/>
      <w:lvlText w:val=""/>
      <w:lvlJc w:val="left"/>
      <w:pPr>
        <w:ind w:left="1428" w:hanging="360"/>
      </w:pPr>
      <w:rPr>
        <w:rFonts w:hint="default" w:ascii="Symbol" w:hAnsi="Symbol"/>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39" w15:restartNumberingAfterBreak="0">
    <w:nsid w:val="5F77116F"/>
    <w:multiLevelType w:val="hybridMultilevel"/>
    <w:tmpl w:val="E7EE3C9A"/>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40" w15:restartNumberingAfterBreak="0">
    <w:nsid w:val="61235085"/>
    <w:multiLevelType w:val="hybridMultilevel"/>
    <w:tmpl w:val="633EDD9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ADF3C0D"/>
    <w:multiLevelType w:val="hybridMultilevel"/>
    <w:tmpl w:val="DFE847B4"/>
    <w:lvl w:ilvl="0" w:tplc="0414000D">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2" w15:restartNumberingAfterBreak="0">
    <w:nsid w:val="6F8926EA"/>
    <w:multiLevelType w:val="hybridMultilevel"/>
    <w:tmpl w:val="BCCEC436"/>
    <w:lvl w:ilvl="0" w:tplc="0414000F">
      <w:start w:val="1"/>
      <w:numFmt w:val="decimal"/>
      <w:lvlText w:val="%1."/>
      <w:lvlJc w:val="left"/>
      <w:pPr>
        <w:ind w:left="163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4564C31"/>
    <w:multiLevelType w:val="hybridMultilevel"/>
    <w:tmpl w:val="537E5B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615473B"/>
    <w:multiLevelType w:val="hybridMultilevel"/>
    <w:tmpl w:val="F168C39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5" w15:restartNumberingAfterBreak="0">
    <w:nsid w:val="7A2234B1"/>
    <w:multiLevelType w:val="hybridMultilevel"/>
    <w:tmpl w:val="3E9E89C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6" w15:restartNumberingAfterBreak="0">
    <w:nsid w:val="7F507C6E"/>
    <w:multiLevelType w:val="hybridMultilevel"/>
    <w:tmpl w:val="D3A86502"/>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num w:numId="1">
    <w:abstractNumId w:val="3"/>
  </w:num>
  <w:num w:numId="2">
    <w:abstractNumId w:val="11"/>
  </w:num>
  <w:num w:numId="3">
    <w:abstractNumId w:val="22"/>
  </w:num>
  <w:num w:numId="4">
    <w:abstractNumId w:val="12"/>
  </w:num>
  <w:num w:numId="5">
    <w:abstractNumId w:val="36"/>
  </w:num>
  <w:num w:numId="6">
    <w:abstractNumId w:val="13"/>
  </w:num>
  <w:num w:numId="7">
    <w:abstractNumId w:val="21"/>
  </w:num>
  <w:num w:numId="8">
    <w:abstractNumId w:val="14"/>
  </w:num>
  <w:num w:numId="9">
    <w:abstractNumId w:val="20"/>
  </w:num>
  <w:num w:numId="10">
    <w:abstractNumId w:val="28"/>
  </w:num>
  <w:num w:numId="11">
    <w:abstractNumId w:val="34"/>
  </w:num>
  <w:num w:numId="12">
    <w:abstractNumId w:val="18"/>
  </w:num>
  <w:num w:numId="13">
    <w:abstractNumId w:val="19"/>
  </w:num>
  <w:num w:numId="14">
    <w:abstractNumId w:val="43"/>
  </w:num>
  <w:num w:numId="15">
    <w:abstractNumId w:val="42"/>
  </w:num>
  <w:num w:numId="16">
    <w:abstractNumId w:val="8"/>
  </w:num>
  <w:num w:numId="17">
    <w:abstractNumId w:val="46"/>
  </w:num>
  <w:num w:numId="18">
    <w:abstractNumId w:val="29"/>
  </w:num>
  <w:num w:numId="19">
    <w:abstractNumId w:val="35"/>
  </w:num>
  <w:num w:numId="20">
    <w:abstractNumId w:val="33"/>
  </w:num>
  <w:num w:numId="21">
    <w:abstractNumId w:val="16"/>
  </w:num>
  <w:num w:numId="22">
    <w:abstractNumId w:val="23"/>
  </w:num>
  <w:num w:numId="23">
    <w:abstractNumId w:val="17"/>
  </w:num>
  <w:num w:numId="24">
    <w:abstractNumId w:val="10"/>
  </w:num>
  <w:num w:numId="25">
    <w:abstractNumId w:val="38"/>
  </w:num>
  <w:num w:numId="26">
    <w:abstractNumId w:val="24"/>
  </w:num>
  <w:num w:numId="27">
    <w:abstractNumId w:val="39"/>
  </w:num>
  <w:num w:numId="28">
    <w:abstractNumId w:val="1"/>
  </w:num>
  <w:num w:numId="29">
    <w:abstractNumId w:val="41"/>
  </w:num>
  <w:num w:numId="30">
    <w:abstractNumId w:val="9"/>
  </w:num>
  <w:num w:numId="31">
    <w:abstractNumId w:val="4"/>
  </w:num>
  <w:num w:numId="32">
    <w:abstractNumId w:val="5"/>
  </w:num>
  <w:num w:numId="33">
    <w:abstractNumId w:val="44"/>
  </w:num>
  <w:num w:numId="34">
    <w:abstractNumId w:val="15"/>
  </w:num>
  <w:num w:numId="35">
    <w:abstractNumId w:val="31"/>
  </w:num>
  <w:num w:numId="36">
    <w:abstractNumId w:val="27"/>
  </w:num>
  <w:num w:numId="37">
    <w:abstractNumId w:val="37"/>
  </w:num>
  <w:num w:numId="38">
    <w:abstractNumId w:val="45"/>
  </w:num>
  <w:num w:numId="39">
    <w:abstractNumId w:val="32"/>
  </w:num>
  <w:num w:numId="40">
    <w:abstractNumId w:val="30"/>
  </w:num>
  <w:num w:numId="41">
    <w:abstractNumId w:val="25"/>
  </w:num>
  <w:num w:numId="42">
    <w:abstractNumId w:val="7"/>
  </w:num>
  <w:num w:numId="43">
    <w:abstractNumId w:val="26"/>
  </w:num>
  <w:num w:numId="44">
    <w:abstractNumId w:val="40"/>
  </w:num>
  <w:num w:numId="45">
    <w:abstractNumId w:val="2"/>
  </w:num>
  <w:num w:numId="46">
    <w:abstractNumId w:val="0"/>
  </w:num>
  <w:num w:numId="47">
    <w:abstractNumId w:val="6"/>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APPLICATION" w:val="MS WORD"/>
    <w:docVar w:name="APPLICATION.DESCRIPTION" w:val="Microsoft Word"/>
    <w:docVar w:name="AUTHOR.FULL_NAME" w:val="Ingar Breilid"/>
    <w:docVar w:name="AUTHOR.USER_ID" w:val="IK14-INBR"/>
    <w:docVar w:name="CREATION_DATE" w:val="23.08.2012"/>
    <w:docVar w:name="DEFAULT_RIGHTS" w:val="1"/>
    <w:docVar w:name="DELIVER_REC" w:val="0"/>
    <w:docVar w:name="DOCNAME" w:val="SFIK Uttale høyring spelmiddelsøknad 2013"/>
    <w:docVar w:name="DOCNUMBER" w:val="567711"/>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27.08.2012"/>
    <w:docVar w:name="LAST_EDITED_BY.FULL_NAME" w:val="Ingar Breilid"/>
    <w:docVar w:name="LIBRARY" w:val="IDRETT"/>
    <w:docVar w:name="MSG_ITEM" w:val="0"/>
    <w:docVar w:name="RETENTION" w:val="0"/>
    <w:docVar w:name="STATUS" w:val="3"/>
    <w:docVar w:name="STORAGETYPE" w:val="A"/>
    <w:docVar w:name="THREAD_NUM" w:val="0"/>
    <w:docVar w:name="TYPIST.FULL_NAME" w:val="Ingar Breilid"/>
    <w:docVar w:name="TYPIST.USER_ID" w:val="IK14-INBR"/>
    <w:docVar w:name="VERSION_ID" w:val="1"/>
    <w:docVar w:name="Y_FRIST" w:val="06.09.2012"/>
    <w:docVar w:name="Z_INNUTINT.BESKRIVELSE" w:val="Internt"/>
    <w:docVar w:name="Z_INNUTINT.KODE" w:val="Internt"/>
    <w:docVar w:name="Z_ORGENHET.BESKRIVELSE" w:val="Sogn og Fjordane Idrettskrins"/>
    <w:docVar w:name="Z_ORGENHET.Z_ORGENHET_ID" w:val="IK14"/>
    <w:docVar w:name="Z_SAKSOMR.KODE" w:val="S01 Kompetanse"/>
    <w:docVar w:name="Z_STATUS.BESKRIVELSE" w:val="Sak under arbeid"/>
    <w:docVar w:name="Z_STATUS.KODE" w:val="Under Arbeid"/>
  </w:docVars>
  <w:rsids>
    <w:rsidRoot w:val="00976939"/>
    <w:rsid w:val="0000087C"/>
    <w:rsid w:val="00001D51"/>
    <w:rsid w:val="00004CAD"/>
    <w:rsid w:val="00005890"/>
    <w:rsid w:val="00007375"/>
    <w:rsid w:val="00007AD2"/>
    <w:rsid w:val="00007E28"/>
    <w:rsid w:val="000177AC"/>
    <w:rsid w:val="00021969"/>
    <w:rsid w:val="00021A45"/>
    <w:rsid w:val="00021FBF"/>
    <w:rsid w:val="00022D94"/>
    <w:rsid w:val="00023C31"/>
    <w:rsid w:val="00023E60"/>
    <w:rsid w:val="00024539"/>
    <w:rsid w:val="00031BD1"/>
    <w:rsid w:val="000373D7"/>
    <w:rsid w:val="000467BE"/>
    <w:rsid w:val="000507C9"/>
    <w:rsid w:val="00050D19"/>
    <w:rsid w:val="000559CA"/>
    <w:rsid w:val="000576CD"/>
    <w:rsid w:val="00061164"/>
    <w:rsid w:val="00061E27"/>
    <w:rsid w:val="00067EC5"/>
    <w:rsid w:val="00073D67"/>
    <w:rsid w:val="00073F02"/>
    <w:rsid w:val="00076F7E"/>
    <w:rsid w:val="0007728A"/>
    <w:rsid w:val="00081038"/>
    <w:rsid w:val="00082067"/>
    <w:rsid w:val="0008360E"/>
    <w:rsid w:val="00086C06"/>
    <w:rsid w:val="00087D1F"/>
    <w:rsid w:val="00091224"/>
    <w:rsid w:val="00091344"/>
    <w:rsid w:val="00093300"/>
    <w:rsid w:val="000A10FD"/>
    <w:rsid w:val="000A3470"/>
    <w:rsid w:val="000A5869"/>
    <w:rsid w:val="000A661E"/>
    <w:rsid w:val="000A733F"/>
    <w:rsid w:val="000B0558"/>
    <w:rsid w:val="000B11A9"/>
    <w:rsid w:val="000B206F"/>
    <w:rsid w:val="000B6774"/>
    <w:rsid w:val="000C1911"/>
    <w:rsid w:val="000C5624"/>
    <w:rsid w:val="000C7A13"/>
    <w:rsid w:val="000C7B03"/>
    <w:rsid w:val="000D1A88"/>
    <w:rsid w:val="000D2BC0"/>
    <w:rsid w:val="000D41DD"/>
    <w:rsid w:val="000E148C"/>
    <w:rsid w:val="000E20A3"/>
    <w:rsid w:val="000E72A3"/>
    <w:rsid w:val="000E7DC3"/>
    <w:rsid w:val="000F17D6"/>
    <w:rsid w:val="000F1F8A"/>
    <w:rsid w:val="000F3083"/>
    <w:rsid w:val="000F504E"/>
    <w:rsid w:val="000F5878"/>
    <w:rsid w:val="000F65AC"/>
    <w:rsid w:val="000F6BB6"/>
    <w:rsid w:val="00107659"/>
    <w:rsid w:val="001208EA"/>
    <w:rsid w:val="00125183"/>
    <w:rsid w:val="0012658C"/>
    <w:rsid w:val="001268AA"/>
    <w:rsid w:val="00130380"/>
    <w:rsid w:val="00132622"/>
    <w:rsid w:val="001333DB"/>
    <w:rsid w:val="0014013F"/>
    <w:rsid w:val="0014136D"/>
    <w:rsid w:val="00142775"/>
    <w:rsid w:val="00145B14"/>
    <w:rsid w:val="001463F2"/>
    <w:rsid w:val="0017308C"/>
    <w:rsid w:val="001750E8"/>
    <w:rsid w:val="00176EDA"/>
    <w:rsid w:val="001868C0"/>
    <w:rsid w:val="00193711"/>
    <w:rsid w:val="00195209"/>
    <w:rsid w:val="00195957"/>
    <w:rsid w:val="001A0DDE"/>
    <w:rsid w:val="001A23D7"/>
    <w:rsid w:val="001A35D2"/>
    <w:rsid w:val="001B10F2"/>
    <w:rsid w:val="001B2ED6"/>
    <w:rsid w:val="001B508D"/>
    <w:rsid w:val="001B5498"/>
    <w:rsid w:val="001C197B"/>
    <w:rsid w:val="001D0ABF"/>
    <w:rsid w:val="001D1277"/>
    <w:rsid w:val="001D2739"/>
    <w:rsid w:val="001D2813"/>
    <w:rsid w:val="001E52AD"/>
    <w:rsid w:val="001E5B53"/>
    <w:rsid w:val="001F3E6A"/>
    <w:rsid w:val="001F491F"/>
    <w:rsid w:val="001F6DE9"/>
    <w:rsid w:val="0020007F"/>
    <w:rsid w:val="00202F65"/>
    <w:rsid w:val="002055A3"/>
    <w:rsid w:val="0022534F"/>
    <w:rsid w:val="00226619"/>
    <w:rsid w:val="00233051"/>
    <w:rsid w:val="00234E3F"/>
    <w:rsid w:val="00242384"/>
    <w:rsid w:val="00246768"/>
    <w:rsid w:val="002470CB"/>
    <w:rsid w:val="00247993"/>
    <w:rsid w:val="0025104D"/>
    <w:rsid w:val="0025143B"/>
    <w:rsid w:val="00255184"/>
    <w:rsid w:val="00263D02"/>
    <w:rsid w:val="00264583"/>
    <w:rsid w:val="00266A17"/>
    <w:rsid w:val="002705B5"/>
    <w:rsid w:val="0027138A"/>
    <w:rsid w:val="0027521C"/>
    <w:rsid w:val="002801D1"/>
    <w:rsid w:val="00280BE6"/>
    <w:rsid w:val="00281CCB"/>
    <w:rsid w:val="00287F25"/>
    <w:rsid w:val="00290F15"/>
    <w:rsid w:val="00296852"/>
    <w:rsid w:val="002973FE"/>
    <w:rsid w:val="00297EF8"/>
    <w:rsid w:val="002A17E9"/>
    <w:rsid w:val="002A2E24"/>
    <w:rsid w:val="002A60A6"/>
    <w:rsid w:val="002A669C"/>
    <w:rsid w:val="002B04F1"/>
    <w:rsid w:val="002B2193"/>
    <w:rsid w:val="002B3911"/>
    <w:rsid w:val="002B5CD2"/>
    <w:rsid w:val="002C2B4C"/>
    <w:rsid w:val="002C343C"/>
    <w:rsid w:val="002C701B"/>
    <w:rsid w:val="002D226E"/>
    <w:rsid w:val="002D40AB"/>
    <w:rsid w:val="002D5884"/>
    <w:rsid w:val="002E185D"/>
    <w:rsid w:val="002F0568"/>
    <w:rsid w:val="002F6F36"/>
    <w:rsid w:val="003006A4"/>
    <w:rsid w:val="00305343"/>
    <w:rsid w:val="0031238B"/>
    <w:rsid w:val="00314072"/>
    <w:rsid w:val="003150DF"/>
    <w:rsid w:val="00316C35"/>
    <w:rsid w:val="0033289C"/>
    <w:rsid w:val="00336A02"/>
    <w:rsid w:val="00345B11"/>
    <w:rsid w:val="0035363A"/>
    <w:rsid w:val="00364742"/>
    <w:rsid w:val="00367408"/>
    <w:rsid w:val="00371654"/>
    <w:rsid w:val="00371AD7"/>
    <w:rsid w:val="00372467"/>
    <w:rsid w:val="00374324"/>
    <w:rsid w:val="0038260C"/>
    <w:rsid w:val="00382816"/>
    <w:rsid w:val="00387A88"/>
    <w:rsid w:val="00387E0B"/>
    <w:rsid w:val="003A15B1"/>
    <w:rsid w:val="003A5413"/>
    <w:rsid w:val="003A5471"/>
    <w:rsid w:val="003B04D9"/>
    <w:rsid w:val="003B22CC"/>
    <w:rsid w:val="003B2A18"/>
    <w:rsid w:val="003B4937"/>
    <w:rsid w:val="003C11C3"/>
    <w:rsid w:val="003C52A6"/>
    <w:rsid w:val="003C52B1"/>
    <w:rsid w:val="003D5BC6"/>
    <w:rsid w:val="003D6482"/>
    <w:rsid w:val="003F43EA"/>
    <w:rsid w:val="00400C24"/>
    <w:rsid w:val="004044CC"/>
    <w:rsid w:val="00404DBF"/>
    <w:rsid w:val="00405BAF"/>
    <w:rsid w:val="004072F0"/>
    <w:rsid w:val="00410134"/>
    <w:rsid w:val="00410E9F"/>
    <w:rsid w:val="004111F5"/>
    <w:rsid w:val="004153E6"/>
    <w:rsid w:val="00415E3C"/>
    <w:rsid w:val="0042606A"/>
    <w:rsid w:val="00427742"/>
    <w:rsid w:val="004340A9"/>
    <w:rsid w:val="00436322"/>
    <w:rsid w:val="00441403"/>
    <w:rsid w:val="004425E3"/>
    <w:rsid w:val="0044595D"/>
    <w:rsid w:val="0044795E"/>
    <w:rsid w:val="004553B2"/>
    <w:rsid w:val="004602B5"/>
    <w:rsid w:val="00466BA7"/>
    <w:rsid w:val="0046737D"/>
    <w:rsid w:val="00467F1F"/>
    <w:rsid w:val="0047000F"/>
    <w:rsid w:val="0047206A"/>
    <w:rsid w:val="004764B0"/>
    <w:rsid w:val="00482654"/>
    <w:rsid w:val="00482C5C"/>
    <w:rsid w:val="00485C37"/>
    <w:rsid w:val="004874DF"/>
    <w:rsid w:val="00487B9B"/>
    <w:rsid w:val="00491F1D"/>
    <w:rsid w:val="00494EA4"/>
    <w:rsid w:val="00495C6E"/>
    <w:rsid w:val="004A00C9"/>
    <w:rsid w:val="004A02C2"/>
    <w:rsid w:val="004A6493"/>
    <w:rsid w:val="004A6D60"/>
    <w:rsid w:val="004B227E"/>
    <w:rsid w:val="004C158F"/>
    <w:rsid w:val="004C2C9A"/>
    <w:rsid w:val="004C2E21"/>
    <w:rsid w:val="004C3A21"/>
    <w:rsid w:val="004C4F88"/>
    <w:rsid w:val="004C5902"/>
    <w:rsid w:val="004C70FE"/>
    <w:rsid w:val="004D1B9C"/>
    <w:rsid w:val="004E0EB0"/>
    <w:rsid w:val="004E18E4"/>
    <w:rsid w:val="004E26BD"/>
    <w:rsid w:val="004E67C3"/>
    <w:rsid w:val="004E6C94"/>
    <w:rsid w:val="00501109"/>
    <w:rsid w:val="005035E6"/>
    <w:rsid w:val="00503767"/>
    <w:rsid w:val="005038CE"/>
    <w:rsid w:val="00506DB1"/>
    <w:rsid w:val="00513466"/>
    <w:rsid w:val="00515CA2"/>
    <w:rsid w:val="00520B6D"/>
    <w:rsid w:val="005307E6"/>
    <w:rsid w:val="00531492"/>
    <w:rsid w:val="00544B3F"/>
    <w:rsid w:val="0054669A"/>
    <w:rsid w:val="00547D0C"/>
    <w:rsid w:val="00553005"/>
    <w:rsid w:val="005545CA"/>
    <w:rsid w:val="00555D46"/>
    <w:rsid w:val="00557729"/>
    <w:rsid w:val="00566E43"/>
    <w:rsid w:val="00570487"/>
    <w:rsid w:val="00570A16"/>
    <w:rsid w:val="005726A0"/>
    <w:rsid w:val="00574160"/>
    <w:rsid w:val="00581F57"/>
    <w:rsid w:val="00585A61"/>
    <w:rsid w:val="005871CE"/>
    <w:rsid w:val="00596EA3"/>
    <w:rsid w:val="005A1143"/>
    <w:rsid w:val="005A4A27"/>
    <w:rsid w:val="005A5A4E"/>
    <w:rsid w:val="005B255B"/>
    <w:rsid w:val="005C7C43"/>
    <w:rsid w:val="005D23E4"/>
    <w:rsid w:val="005D4D32"/>
    <w:rsid w:val="005D63D8"/>
    <w:rsid w:val="005D73FF"/>
    <w:rsid w:val="005E0264"/>
    <w:rsid w:val="005E1891"/>
    <w:rsid w:val="005E2CA7"/>
    <w:rsid w:val="005E2D18"/>
    <w:rsid w:val="005E50B0"/>
    <w:rsid w:val="005F3035"/>
    <w:rsid w:val="005F4DCF"/>
    <w:rsid w:val="005F78DF"/>
    <w:rsid w:val="00614C1B"/>
    <w:rsid w:val="00620EEE"/>
    <w:rsid w:val="006225E6"/>
    <w:rsid w:val="00622C23"/>
    <w:rsid w:val="006231D2"/>
    <w:rsid w:val="00623FF6"/>
    <w:rsid w:val="0062633F"/>
    <w:rsid w:val="00626B0E"/>
    <w:rsid w:val="00626B31"/>
    <w:rsid w:val="00627716"/>
    <w:rsid w:val="006350FC"/>
    <w:rsid w:val="00640C4D"/>
    <w:rsid w:val="00641463"/>
    <w:rsid w:val="00641934"/>
    <w:rsid w:val="00644F61"/>
    <w:rsid w:val="00646E6B"/>
    <w:rsid w:val="00646FD4"/>
    <w:rsid w:val="0065017D"/>
    <w:rsid w:val="00650AD8"/>
    <w:rsid w:val="00651DDD"/>
    <w:rsid w:val="00653CC4"/>
    <w:rsid w:val="006557AD"/>
    <w:rsid w:val="00657E73"/>
    <w:rsid w:val="00660653"/>
    <w:rsid w:val="00664B69"/>
    <w:rsid w:val="00667D7D"/>
    <w:rsid w:val="00671091"/>
    <w:rsid w:val="00674118"/>
    <w:rsid w:val="00681037"/>
    <w:rsid w:val="00685BEF"/>
    <w:rsid w:val="00685C26"/>
    <w:rsid w:val="00691E25"/>
    <w:rsid w:val="006A0FF0"/>
    <w:rsid w:val="006A26AD"/>
    <w:rsid w:val="006A7815"/>
    <w:rsid w:val="006B45E6"/>
    <w:rsid w:val="006B62A1"/>
    <w:rsid w:val="006D1EE8"/>
    <w:rsid w:val="006D23FE"/>
    <w:rsid w:val="006D2522"/>
    <w:rsid w:val="006D2E7D"/>
    <w:rsid w:val="006D6B78"/>
    <w:rsid w:val="006D7312"/>
    <w:rsid w:val="006E08A8"/>
    <w:rsid w:val="006E0DA4"/>
    <w:rsid w:val="006E3349"/>
    <w:rsid w:val="006E7556"/>
    <w:rsid w:val="006F6C9D"/>
    <w:rsid w:val="006F715E"/>
    <w:rsid w:val="006F7AFF"/>
    <w:rsid w:val="00701850"/>
    <w:rsid w:val="00706A86"/>
    <w:rsid w:val="007118E8"/>
    <w:rsid w:val="0071305A"/>
    <w:rsid w:val="007255B4"/>
    <w:rsid w:val="00733BAA"/>
    <w:rsid w:val="0073689B"/>
    <w:rsid w:val="00745BFF"/>
    <w:rsid w:val="00747CE1"/>
    <w:rsid w:val="00752321"/>
    <w:rsid w:val="007536E5"/>
    <w:rsid w:val="0075736A"/>
    <w:rsid w:val="007576B6"/>
    <w:rsid w:val="00757C65"/>
    <w:rsid w:val="007655BA"/>
    <w:rsid w:val="00773F19"/>
    <w:rsid w:val="00774126"/>
    <w:rsid w:val="0077550F"/>
    <w:rsid w:val="00777056"/>
    <w:rsid w:val="007812EC"/>
    <w:rsid w:val="00781DEB"/>
    <w:rsid w:val="00782921"/>
    <w:rsid w:val="00785200"/>
    <w:rsid w:val="007858FB"/>
    <w:rsid w:val="0078634A"/>
    <w:rsid w:val="007912AA"/>
    <w:rsid w:val="00793177"/>
    <w:rsid w:val="00794E3E"/>
    <w:rsid w:val="00796BEE"/>
    <w:rsid w:val="007A343D"/>
    <w:rsid w:val="007A38AC"/>
    <w:rsid w:val="007A5B83"/>
    <w:rsid w:val="007B2790"/>
    <w:rsid w:val="007B2B79"/>
    <w:rsid w:val="007B45A7"/>
    <w:rsid w:val="007B5FB5"/>
    <w:rsid w:val="007C201B"/>
    <w:rsid w:val="007C29EA"/>
    <w:rsid w:val="007C5ACA"/>
    <w:rsid w:val="007C6639"/>
    <w:rsid w:val="007D7924"/>
    <w:rsid w:val="007E0F4C"/>
    <w:rsid w:val="007E30DB"/>
    <w:rsid w:val="007E5119"/>
    <w:rsid w:val="007E7DF3"/>
    <w:rsid w:val="007F1BFD"/>
    <w:rsid w:val="007F2BAB"/>
    <w:rsid w:val="007F4745"/>
    <w:rsid w:val="007F5222"/>
    <w:rsid w:val="007F67C5"/>
    <w:rsid w:val="0080132F"/>
    <w:rsid w:val="00806721"/>
    <w:rsid w:val="00811C19"/>
    <w:rsid w:val="00813FE0"/>
    <w:rsid w:val="00814D4C"/>
    <w:rsid w:val="0081753C"/>
    <w:rsid w:val="00820761"/>
    <w:rsid w:val="00821251"/>
    <w:rsid w:val="00821345"/>
    <w:rsid w:val="0082500C"/>
    <w:rsid w:val="00825512"/>
    <w:rsid w:val="00825D51"/>
    <w:rsid w:val="00825EC6"/>
    <w:rsid w:val="008264DB"/>
    <w:rsid w:val="00826B34"/>
    <w:rsid w:val="008304BF"/>
    <w:rsid w:val="00835895"/>
    <w:rsid w:val="00836323"/>
    <w:rsid w:val="00844D01"/>
    <w:rsid w:val="00845912"/>
    <w:rsid w:val="008465D6"/>
    <w:rsid w:val="008561C7"/>
    <w:rsid w:val="00857D94"/>
    <w:rsid w:val="00861FB0"/>
    <w:rsid w:val="0086288C"/>
    <w:rsid w:val="00867895"/>
    <w:rsid w:val="0086797A"/>
    <w:rsid w:val="0087238B"/>
    <w:rsid w:val="00876C13"/>
    <w:rsid w:val="0087713B"/>
    <w:rsid w:val="008816C8"/>
    <w:rsid w:val="00881D3E"/>
    <w:rsid w:val="00883267"/>
    <w:rsid w:val="00883968"/>
    <w:rsid w:val="00886C26"/>
    <w:rsid w:val="008878AB"/>
    <w:rsid w:val="00887CD1"/>
    <w:rsid w:val="00890585"/>
    <w:rsid w:val="008919F8"/>
    <w:rsid w:val="008919FB"/>
    <w:rsid w:val="00891FD5"/>
    <w:rsid w:val="008A0689"/>
    <w:rsid w:val="008A09A0"/>
    <w:rsid w:val="008A44C6"/>
    <w:rsid w:val="008A6302"/>
    <w:rsid w:val="008C4605"/>
    <w:rsid w:val="008C46F3"/>
    <w:rsid w:val="008C6BCE"/>
    <w:rsid w:val="008C7E0F"/>
    <w:rsid w:val="008D0D2E"/>
    <w:rsid w:val="008D1FEB"/>
    <w:rsid w:val="008D311A"/>
    <w:rsid w:val="008D350C"/>
    <w:rsid w:val="008D68A6"/>
    <w:rsid w:val="008E081C"/>
    <w:rsid w:val="008E3551"/>
    <w:rsid w:val="008E7A08"/>
    <w:rsid w:val="008E7F56"/>
    <w:rsid w:val="008F0E19"/>
    <w:rsid w:val="008F2EE4"/>
    <w:rsid w:val="008F64CE"/>
    <w:rsid w:val="008F7BC3"/>
    <w:rsid w:val="009013A4"/>
    <w:rsid w:val="00901FA7"/>
    <w:rsid w:val="00916BB2"/>
    <w:rsid w:val="00931169"/>
    <w:rsid w:val="00931F61"/>
    <w:rsid w:val="00936438"/>
    <w:rsid w:val="00941549"/>
    <w:rsid w:val="009515A8"/>
    <w:rsid w:val="0095429D"/>
    <w:rsid w:val="00956B0A"/>
    <w:rsid w:val="009608A2"/>
    <w:rsid w:val="00965239"/>
    <w:rsid w:val="00967678"/>
    <w:rsid w:val="00967AFC"/>
    <w:rsid w:val="00967D96"/>
    <w:rsid w:val="009734FA"/>
    <w:rsid w:val="0097445B"/>
    <w:rsid w:val="00976939"/>
    <w:rsid w:val="009831E5"/>
    <w:rsid w:val="00983441"/>
    <w:rsid w:val="0098698A"/>
    <w:rsid w:val="00990990"/>
    <w:rsid w:val="00991A62"/>
    <w:rsid w:val="009A1235"/>
    <w:rsid w:val="009A24B3"/>
    <w:rsid w:val="009A4655"/>
    <w:rsid w:val="009A5429"/>
    <w:rsid w:val="009B64BA"/>
    <w:rsid w:val="009B7770"/>
    <w:rsid w:val="009C0B0B"/>
    <w:rsid w:val="009C0BB0"/>
    <w:rsid w:val="009C584B"/>
    <w:rsid w:val="009C7060"/>
    <w:rsid w:val="009C7F26"/>
    <w:rsid w:val="009D1A62"/>
    <w:rsid w:val="009D3379"/>
    <w:rsid w:val="009D6CB3"/>
    <w:rsid w:val="009E2984"/>
    <w:rsid w:val="009E4C16"/>
    <w:rsid w:val="009E64FF"/>
    <w:rsid w:val="009E664B"/>
    <w:rsid w:val="009F2102"/>
    <w:rsid w:val="009F5B5E"/>
    <w:rsid w:val="009F5C87"/>
    <w:rsid w:val="00A0118C"/>
    <w:rsid w:val="00A03CDC"/>
    <w:rsid w:val="00A05009"/>
    <w:rsid w:val="00A112FB"/>
    <w:rsid w:val="00A138F1"/>
    <w:rsid w:val="00A16F25"/>
    <w:rsid w:val="00A1709A"/>
    <w:rsid w:val="00A341D4"/>
    <w:rsid w:val="00A36258"/>
    <w:rsid w:val="00A36628"/>
    <w:rsid w:val="00A401C3"/>
    <w:rsid w:val="00A420EE"/>
    <w:rsid w:val="00A52B8F"/>
    <w:rsid w:val="00A60493"/>
    <w:rsid w:val="00A609E0"/>
    <w:rsid w:val="00A653DE"/>
    <w:rsid w:val="00A73263"/>
    <w:rsid w:val="00A73E11"/>
    <w:rsid w:val="00A80BCA"/>
    <w:rsid w:val="00A84CCA"/>
    <w:rsid w:val="00A863EE"/>
    <w:rsid w:val="00A867B9"/>
    <w:rsid w:val="00A92BC7"/>
    <w:rsid w:val="00A92DDD"/>
    <w:rsid w:val="00A961E1"/>
    <w:rsid w:val="00AA0917"/>
    <w:rsid w:val="00AA2A79"/>
    <w:rsid w:val="00AA67E1"/>
    <w:rsid w:val="00AB44B3"/>
    <w:rsid w:val="00AD1675"/>
    <w:rsid w:val="00AD185B"/>
    <w:rsid w:val="00AD45B4"/>
    <w:rsid w:val="00AD6C30"/>
    <w:rsid w:val="00AE1349"/>
    <w:rsid w:val="00AE360E"/>
    <w:rsid w:val="00AF226F"/>
    <w:rsid w:val="00AF4123"/>
    <w:rsid w:val="00AF476A"/>
    <w:rsid w:val="00AF7B0D"/>
    <w:rsid w:val="00B001A4"/>
    <w:rsid w:val="00B02BFC"/>
    <w:rsid w:val="00B105B4"/>
    <w:rsid w:val="00B109B9"/>
    <w:rsid w:val="00B14300"/>
    <w:rsid w:val="00B14EFB"/>
    <w:rsid w:val="00B1709B"/>
    <w:rsid w:val="00B17BAB"/>
    <w:rsid w:val="00B2229C"/>
    <w:rsid w:val="00B32ACB"/>
    <w:rsid w:val="00B45256"/>
    <w:rsid w:val="00B53174"/>
    <w:rsid w:val="00B532F0"/>
    <w:rsid w:val="00B553A4"/>
    <w:rsid w:val="00B559A0"/>
    <w:rsid w:val="00B61B0A"/>
    <w:rsid w:val="00B62378"/>
    <w:rsid w:val="00B64527"/>
    <w:rsid w:val="00B64D7C"/>
    <w:rsid w:val="00B66E97"/>
    <w:rsid w:val="00B716D4"/>
    <w:rsid w:val="00B726A3"/>
    <w:rsid w:val="00B76D6B"/>
    <w:rsid w:val="00B82137"/>
    <w:rsid w:val="00B8376A"/>
    <w:rsid w:val="00B84377"/>
    <w:rsid w:val="00B852F0"/>
    <w:rsid w:val="00B87B93"/>
    <w:rsid w:val="00B938A2"/>
    <w:rsid w:val="00B95C72"/>
    <w:rsid w:val="00B97450"/>
    <w:rsid w:val="00BA1187"/>
    <w:rsid w:val="00BA24FE"/>
    <w:rsid w:val="00BA275F"/>
    <w:rsid w:val="00BA3F33"/>
    <w:rsid w:val="00BA407F"/>
    <w:rsid w:val="00BA4C0B"/>
    <w:rsid w:val="00BA5D13"/>
    <w:rsid w:val="00BA62A4"/>
    <w:rsid w:val="00BA7DEF"/>
    <w:rsid w:val="00BB29A9"/>
    <w:rsid w:val="00BB5F39"/>
    <w:rsid w:val="00BB7E38"/>
    <w:rsid w:val="00BC20CF"/>
    <w:rsid w:val="00BC32C9"/>
    <w:rsid w:val="00BC580C"/>
    <w:rsid w:val="00BC5986"/>
    <w:rsid w:val="00BC6ED5"/>
    <w:rsid w:val="00BD202C"/>
    <w:rsid w:val="00BE0B6D"/>
    <w:rsid w:val="00BE413F"/>
    <w:rsid w:val="00BE5FA0"/>
    <w:rsid w:val="00BF00E7"/>
    <w:rsid w:val="00BF0995"/>
    <w:rsid w:val="00BF327A"/>
    <w:rsid w:val="00BF463D"/>
    <w:rsid w:val="00BF517D"/>
    <w:rsid w:val="00C06D2D"/>
    <w:rsid w:val="00C07012"/>
    <w:rsid w:val="00C10606"/>
    <w:rsid w:val="00C14293"/>
    <w:rsid w:val="00C15B13"/>
    <w:rsid w:val="00C16045"/>
    <w:rsid w:val="00C168D7"/>
    <w:rsid w:val="00C16DFA"/>
    <w:rsid w:val="00C177A8"/>
    <w:rsid w:val="00C21068"/>
    <w:rsid w:val="00C31BEF"/>
    <w:rsid w:val="00C324D0"/>
    <w:rsid w:val="00C32FF2"/>
    <w:rsid w:val="00C378DF"/>
    <w:rsid w:val="00C42F18"/>
    <w:rsid w:val="00C47596"/>
    <w:rsid w:val="00C504C0"/>
    <w:rsid w:val="00C67331"/>
    <w:rsid w:val="00C70179"/>
    <w:rsid w:val="00C71671"/>
    <w:rsid w:val="00C82FB3"/>
    <w:rsid w:val="00C84D88"/>
    <w:rsid w:val="00C86090"/>
    <w:rsid w:val="00C86D48"/>
    <w:rsid w:val="00C931CF"/>
    <w:rsid w:val="00C939D8"/>
    <w:rsid w:val="00C9439C"/>
    <w:rsid w:val="00C94CF8"/>
    <w:rsid w:val="00C94E02"/>
    <w:rsid w:val="00CA1534"/>
    <w:rsid w:val="00CA1AA3"/>
    <w:rsid w:val="00CA5E1F"/>
    <w:rsid w:val="00CB0E7F"/>
    <w:rsid w:val="00CB2879"/>
    <w:rsid w:val="00CB5309"/>
    <w:rsid w:val="00CC033B"/>
    <w:rsid w:val="00CC24FB"/>
    <w:rsid w:val="00CC3C69"/>
    <w:rsid w:val="00CC661E"/>
    <w:rsid w:val="00CC7FF8"/>
    <w:rsid w:val="00CD02F1"/>
    <w:rsid w:val="00CD3179"/>
    <w:rsid w:val="00CE06EF"/>
    <w:rsid w:val="00CE3E04"/>
    <w:rsid w:val="00CE3E35"/>
    <w:rsid w:val="00CF108C"/>
    <w:rsid w:val="00CF5328"/>
    <w:rsid w:val="00D034E0"/>
    <w:rsid w:val="00D06558"/>
    <w:rsid w:val="00D100DA"/>
    <w:rsid w:val="00D10155"/>
    <w:rsid w:val="00D10B9E"/>
    <w:rsid w:val="00D110A2"/>
    <w:rsid w:val="00D152B0"/>
    <w:rsid w:val="00D23678"/>
    <w:rsid w:val="00D24C27"/>
    <w:rsid w:val="00D24D24"/>
    <w:rsid w:val="00D255B4"/>
    <w:rsid w:val="00D25AD6"/>
    <w:rsid w:val="00D26B3B"/>
    <w:rsid w:val="00D32672"/>
    <w:rsid w:val="00D36A6E"/>
    <w:rsid w:val="00D37AE0"/>
    <w:rsid w:val="00D424DC"/>
    <w:rsid w:val="00D43A7F"/>
    <w:rsid w:val="00D43DF2"/>
    <w:rsid w:val="00D4670B"/>
    <w:rsid w:val="00D467FF"/>
    <w:rsid w:val="00D502BD"/>
    <w:rsid w:val="00D51703"/>
    <w:rsid w:val="00D52CAA"/>
    <w:rsid w:val="00D600DA"/>
    <w:rsid w:val="00D60ABF"/>
    <w:rsid w:val="00D640F1"/>
    <w:rsid w:val="00D673EB"/>
    <w:rsid w:val="00D734BF"/>
    <w:rsid w:val="00D7359E"/>
    <w:rsid w:val="00D8438C"/>
    <w:rsid w:val="00D86F8E"/>
    <w:rsid w:val="00D872A2"/>
    <w:rsid w:val="00D95455"/>
    <w:rsid w:val="00D959A6"/>
    <w:rsid w:val="00DA0610"/>
    <w:rsid w:val="00DA0819"/>
    <w:rsid w:val="00DA2C51"/>
    <w:rsid w:val="00DB2700"/>
    <w:rsid w:val="00DB2E20"/>
    <w:rsid w:val="00DB3CB1"/>
    <w:rsid w:val="00DB438B"/>
    <w:rsid w:val="00DB58B9"/>
    <w:rsid w:val="00DB5CF8"/>
    <w:rsid w:val="00DB7F6F"/>
    <w:rsid w:val="00DC08ED"/>
    <w:rsid w:val="00DC1445"/>
    <w:rsid w:val="00DC20DA"/>
    <w:rsid w:val="00DC48A5"/>
    <w:rsid w:val="00DD186C"/>
    <w:rsid w:val="00DD463D"/>
    <w:rsid w:val="00DE15BE"/>
    <w:rsid w:val="00DE15D2"/>
    <w:rsid w:val="00DE57B9"/>
    <w:rsid w:val="00DE5FC7"/>
    <w:rsid w:val="00DE70E8"/>
    <w:rsid w:val="00DE74B7"/>
    <w:rsid w:val="00DF0903"/>
    <w:rsid w:val="00DF17D7"/>
    <w:rsid w:val="00DF1862"/>
    <w:rsid w:val="00E02472"/>
    <w:rsid w:val="00E072BE"/>
    <w:rsid w:val="00E07E07"/>
    <w:rsid w:val="00E10B98"/>
    <w:rsid w:val="00E119D3"/>
    <w:rsid w:val="00E12842"/>
    <w:rsid w:val="00E1406F"/>
    <w:rsid w:val="00E207C0"/>
    <w:rsid w:val="00E23979"/>
    <w:rsid w:val="00E256B7"/>
    <w:rsid w:val="00E271F2"/>
    <w:rsid w:val="00E30343"/>
    <w:rsid w:val="00E3052A"/>
    <w:rsid w:val="00E32CF2"/>
    <w:rsid w:val="00E41CA3"/>
    <w:rsid w:val="00E44EFE"/>
    <w:rsid w:val="00E46A87"/>
    <w:rsid w:val="00E5041E"/>
    <w:rsid w:val="00E52734"/>
    <w:rsid w:val="00E52C65"/>
    <w:rsid w:val="00E55444"/>
    <w:rsid w:val="00E56656"/>
    <w:rsid w:val="00E612FD"/>
    <w:rsid w:val="00E62116"/>
    <w:rsid w:val="00E64C8B"/>
    <w:rsid w:val="00E67AC5"/>
    <w:rsid w:val="00E70128"/>
    <w:rsid w:val="00E7785F"/>
    <w:rsid w:val="00E807CE"/>
    <w:rsid w:val="00E819D8"/>
    <w:rsid w:val="00E83233"/>
    <w:rsid w:val="00E87F0B"/>
    <w:rsid w:val="00E9754A"/>
    <w:rsid w:val="00E97874"/>
    <w:rsid w:val="00EA349B"/>
    <w:rsid w:val="00EA5535"/>
    <w:rsid w:val="00EA7051"/>
    <w:rsid w:val="00EB025D"/>
    <w:rsid w:val="00EB2DBB"/>
    <w:rsid w:val="00EB34CF"/>
    <w:rsid w:val="00EB7A74"/>
    <w:rsid w:val="00EC7256"/>
    <w:rsid w:val="00ED253E"/>
    <w:rsid w:val="00EE0FCF"/>
    <w:rsid w:val="00EE200D"/>
    <w:rsid w:val="00EE2F0D"/>
    <w:rsid w:val="00EE3819"/>
    <w:rsid w:val="00EF3444"/>
    <w:rsid w:val="00EF3C27"/>
    <w:rsid w:val="00EF4C80"/>
    <w:rsid w:val="00EF55D7"/>
    <w:rsid w:val="00F01EE7"/>
    <w:rsid w:val="00F02585"/>
    <w:rsid w:val="00F02AC9"/>
    <w:rsid w:val="00F0617C"/>
    <w:rsid w:val="00F12681"/>
    <w:rsid w:val="00F16089"/>
    <w:rsid w:val="00F172C9"/>
    <w:rsid w:val="00F20AFA"/>
    <w:rsid w:val="00F238F0"/>
    <w:rsid w:val="00F31330"/>
    <w:rsid w:val="00F32ABB"/>
    <w:rsid w:val="00F33CF3"/>
    <w:rsid w:val="00F34858"/>
    <w:rsid w:val="00F3519C"/>
    <w:rsid w:val="00F41629"/>
    <w:rsid w:val="00F46F79"/>
    <w:rsid w:val="00F470F8"/>
    <w:rsid w:val="00F567C1"/>
    <w:rsid w:val="00F618FC"/>
    <w:rsid w:val="00F62B8F"/>
    <w:rsid w:val="00F64BBF"/>
    <w:rsid w:val="00F7458E"/>
    <w:rsid w:val="00F77785"/>
    <w:rsid w:val="00F777C0"/>
    <w:rsid w:val="00F90067"/>
    <w:rsid w:val="00F92771"/>
    <w:rsid w:val="00F96439"/>
    <w:rsid w:val="00FA2784"/>
    <w:rsid w:val="00FA3C63"/>
    <w:rsid w:val="00FA6F83"/>
    <w:rsid w:val="00FB0DD0"/>
    <w:rsid w:val="00FB5E73"/>
    <w:rsid w:val="00FC2BB4"/>
    <w:rsid w:val="00FC559D"/>
    <w:rsid w:val="00FD1450"/>
    <w:rsid w:val="00FD2F69"/>
    <w:rsid w:val="00FD4724"/>
    <w:rsid w:val="00FD4DA0"/>
    <w:rsid w:val="00FD5D0B"/>
    <w:rsid w:val="00FF15D9"/>
    <w:rsid w:val="00FF3E35"/>
    <w:rsid w:val="00FF7F35"/>
    <w:rsid w:val="21BD8AAE"/>
    <w:rsid w:val="271685BB"/>
    <w:rsid w:val="2B958A85"/>
    <w:rsid w:val="3754D092"/>
    <w:rsid w:val="40857961"/>
    <w:rsid w:val="4430BA9C"/>
    <w:rsid w:val="44F6933C"/>
    <w:rsid w:val="644B5A69"/>
    <w:rsid w:val="670D1E12"/>
    <w:rsid w:val="74428F5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670B3A6"/>
  <w15:chartTrackingRefBased/>
  <w15:docId w15:val="{7B082FD8-528C-465B-BB21-CBCD460E73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55184"/>
    <w:rPr>
      <w:sz w:val="24"/>
      <w:szCs w:val="24"/>
      <w:lang w:eastAsia="en-US"/>
    </w:rPr>
  </w:style>
  <w:style w:type="character" w:styleId="Standardskriftforavsnitt" w:default="1">
    <w:name w:val="Default Paragraph Font"/>
    <w:uiPriority w:val="1"/>
    <w:unhideWhenUsed/>
  </w:style>
  <w:style w:type="table" w:styleId="Vanligtabell" w:default="1">
    <w:name w:val="Normal Table"/>
    <w:uiPriority w:val="99"/>
    <w:semiHidden/>
    <w:unhideWhenUsed/>
    <w:qFormat/>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59"/>
    <w:rsid w:val="002551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pptekst">
    <w:name w:val="header"/>
    <w:basedOn w:val="Normal"/>
    <w:rsid w:val="00255184"/>
    <w:pPr>
      <w:tabs>
        <w:tab w:val="center" w:pos="4536"/>
        <w:tab w:val="right" w:pos="9072"/>
      </w:tabs>
    </w:pPr>
  </w:style>
  <w:style w:type="paragraph" w:styleId="Bunntekst">
    <w:name w:val="footer"/>
    <w:basedOn w:val="Normal"/>
    <w:link w:val="BunntekstTegn"/>
    <w:uiPriority w:val="99"/>
    <w:rsid w:val="00255184"/>
    <w:pPr>
      <w:tabs>
        <w:tab w:val="center" w:pos="4536"/>
        <w:tab w:val="right" w:pos="9072"/>
      </w:tabs>
    </w:pPr>
  </w:style>
  <w:style w:type="paragraph" w:styleId="Bobletekst">
    <w:name w:val="Balloon Text"/>
    <w:basedOn w:val="Normal"/>
    <w:link w:val="BobletekstTegn"/>
    <w:rsid w:val="00614C1B"/>
    <w:rPr>
      <w:rFonts w:ascii="Tahoma" w:hAnsi="Tahoma" w:cs="Tahoma"/>
      <w:sz w:val="16"/>
      <w:szCs w:val="16"/>
    </w:rPr>
  </w:style>
  <w:style w:type="character" w:styleId="BobletekstTegn" w:customStyle="1">
    <w:name w:val="Bobletekst Tegn"/>
    <w:link w:val="Bobletekst"/>
    <w:rsid w:val="00614C1B"/>
    <w:rPr>
      <w:rFonts w:ascii="Tahoma" w:hAnsi="Tahoma" w:cs="Tahoma"/>
      <w:sz w:val="16"/>
      <w:szCs w:val="16"/>
      <w:lang w:eastAsia="en-US"/>
    </w:rPr>
  </w:style>
  <w:style w:type="character" w:styleId="Hyperkobling">
    <w:name w:val="Hyperlink"/>
    <w:rsid w:val="00107659"/>
    <w:rPr>
      <w:color w:val="0000FF"/>
      <w:u w:val="single"/>
    </w:rPr>
  </w:style>
  <w:style w:type="paragraph" w:styleId="Default" w:customStyle="1">
    <w:name w:val="Default"/>
    <w:rsid w:val="00931169"/>
    <w:pPr>
      <w:autoSpaceDE w:val="0"/>
      <w:autoSpaceDN w:val="0"/>
      <w:adjustRightInd w:val="0"/>
    </w:pPr>
    <w:rPr>
      <w:rFonts w:ascii="Georgia" w:hAnsi="Georgia" w:cs="Georgia"/>
      <w:color w:val="000000"/>
      <w:sz w:val="24"/>
      <w:szCs w:val="24"/>
      <w:lang w:eastAsia="nb-NO"/>
    </w:rPr>
  </w:style>
  <w:style w:type="paragraph" w:styleId="NormalWeb">
    <w:name w:val="Normal (Web)"/>
    <w:basedOn w:val="Normal"/>
    <w:uiPriority w:val="99"/>
    <w:unhideWhenUsed/>
    <w:rsid w:val="00EE3819"/>
    <w:pPr>
      <w:spacing w:before="100" w:beforeAutospacing="1" w:after="100" w:afterAutospacing="1"/>
    </w:pPr>
    <w:rPr>
      <w:lang w:eastAsia="nb-NO"/>
    </w:rPr>
  </w:style>
  <w:style w:type="paragraph" w:styleId="Listeavsnitt">
    <w:name w:val="List Paragraph"/>
    <w:basedOn w:val="Normal"/>
    <w:uiPriority w:val="34"/>
    <w:qFormat/>
    <w:rsid w:val="00EE3819"/>
    <w:pPr>
      <w:ind w:left="720"/>
      <w:contextualSpacing/>
    </w:pPr>
    <w:rPr>
      <w:lang w:eastAsia="nb-NO"/>
    </w:rPr>
  </w:style>
  <w:style w:type="character" w:styleId="Sterk">
    <w:name w:val="Strong"/>
    <w:uiPriority w:val="22"/>
    <w:qFormat/>
    <w:rsid w:val="00BF463D"/>
    <w:rPr>
      <w:b/>
      <w:bCs/>
    </w:rPr>
  </w:style>
  <w:style w:type="character" w:styleId="BunntekstTegn" w:customStyle="1">
    <w:name w:val="Bunntekst Tegn"/>
    <w:link w:val="Bunntekst"/>
    <w:uiPriority w:val="99"/>
    <w:rsid w:val="001D2813"/>
    <w:rPr>
      <w:sz w:val="24"/>
      <w:szCs w:val="24"/>
      <w:lang w:eastAsia="en-US"/>
    </w:rPr>
  </w:style>
  <w:style w:type="character" w:styleId="Ulstomtale">
    <w:name w:val="Unresolved Mention"/>
    <w:uiPriority w:val="99"/>
    <w:semiHidden/>
    <w:unhideWhenUsed/>
    <w:rsid w:val="00D24D24"/>
    <w:rPr>
      <w:color w:val="605E5C"/>
      <w:shd w:val="clear" w:color="auto" w:fill="E1DFDD"/>
    </w:rPr>
  </w:style>
  <w:style w:type="paragraph" w:styleId="Undertittel">
    <w:name w:val="Subtitle"/>
    <w:basedOn w:val="Normal"/>
    <w:next w:val="Normal"/>
    <w:link w:val="UndertittelTegn"/>
    <w:qFormat/>
    <w:rsid w:val="00623FF6"/>
    <w:pPr>
      <w:spacing w:after="60"/>
      <w:jc w:val="center"/>
      <w:outlineLvl w:val="1"/>
    </w:pPr>
    <w:rPr>
      <w:rFonts w:ascii="Calibri Light" w:hAnsi="Calibri Light"/>
    </w:rPr>
  </w:style>
  <w:style w:type="character" w:styleId="UndertittelTegn" w:customStyle="1">
    <w:name w:val="Undertittel Tegn"/>
    <w:link w:val="Undertittel"/>
    <w:rsid w:val="00623FF6"/>
    <w:rPr>
      <w:rFonts w:ascii="Calibri Light" w:hAnsi="Calibri Light" w:eastAsia="Times New Roman" w:cs="Times New Roman"/>
      <w:sz w:val="24"/>
      <w:szCs w:val="24"/>
      <w:lang w:eastAsia="en-US"/>
    </w:rPr>
  </w:style>
  <w:style w:type="character" w:styleId="Merknadsreferanse">
    <w:name w:val="annotation reference"/>
    <w:rsid w:val="00CC033B"/>
    <w:rPr>
      <w:sz w:val="16"/>
      <w:szCs w:val="16"/>
    </w:rPr>
  </w:style>
  <w:style w:type="paragraph" w:styleId="Merknadstekst">
    <w:name w:val="annotation text"/>
    <w:basedOn w:val="Normal"/>
    <w:link w:val="MerknadstekstTegn"/>
    <w:rsid w:val="00CC033B"/>
    <w:rPr>
      <w:sz w:val="20"/>
      <w:szCs w:val="20"/>
    </w:rPr>
  </w:style>
  <w:style w:type="character" w:styleId="MerknadstekstTegn" w:customStyle="1">
    <w:name w:val="Merknadstekst Tegn"/>
    <w:link w:val="Merknadstekst"/>
    <w:rsid w:val="00CC033B"/>
    <w:rPr>
      <w:lang w:eastAsia="en-US"/>
    </w:rPr>
  </w:style>
  <w:style w:type="paragraph" w:styleId="Kommentaremne">
    <w:name w:val="annotation subject"/>
    <w:basedOn w:val="Merknadstekst"/>
    <w:next w:val="Merknadstekst"/>
    <w:link w:val="KommentaremneTegn"/>
    <w:rsid w:val="00CC033B"/>
    <w:rPr>
      <w:b/>
      <w:bCs/>
    </w:rPr>
  </w:style>
  <w:style w:type="character" w:styleId="KommentaremneTegn" w:customStyle="1">
    <w:name w:val="Kommentaremne Tegn"/>
    <w:link w:val="Kommentaremne"/>
    <w:rsid w:val="00CC03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4690">
      <w:bodyDiv w:val="1"/>
      <w:marLeft w:val="0"/>
      <w:marRight w:val="0"/>
      <w:marTop w:val="0"/>
      <w:marBottom w:val="0"/>
      <w:divBdr>
        <w:top w:val="none" w:sz="0" w:space="0" w:color="auto"/>
        <w:left w:val="none" w:sz="0" w:space="0" w:color="auto"/>
        <w:bottom w:val="none" w:sz="0" w:space="0" w:color="auto"/>
        <w:right w:val="none" w:sz="0" w:space="0" w:color="auto"/>
      </w:divBdr>
      <w:divsChild>
        <w:div w:id="695351181">
          <w:marLeft w:val="432"/>
          <w:marRight w:val="0"/>
          <w:marTop w:val="86"/>
          <w:marBottom w:val="0"/>
          <w:divBdr>
            <w:top w:val="none" w:sz="0" w:space="0" w:color="auto"/>
            <w:left w:val="none" w:sz="0" w:space="0" w:color="auto"/>
            <w:bottom w:val="none" w:sz="0" w:space="0" w:color="auto"/>
            <w:right w:val="none" w:sz="0" w:space="0" w:color="auto"/>
          </w:divBdr>
        </w:div>
        <w:div w:id="712115745">
          <w:marLeft w:val="432"/>
          <w:marRight w:val="0"/>
          <w:marTop w:val="86"/>
          <w:marBottom w:val="0"/>
          <w:divBdr>
            <w:top w:val="none" w:sz="0" w:space="0" w:color="auto"/>
            <w:left w:val="none" w:sz="0" w:space="0" w:color="auto"/>
            <w:bottom w:val="none" w:sz="0" w:space="0" w:color="auto"/>
            <w:right w:val="none" w:sz="0" w:space="0" w:color="auto"/>
          </w:divBdr>
        </w:div>
        <w:div w:id="890770724">
          <w:marLeft w:val="432"/>
          <w:marRight w:val="0"/>
          <w:marTop w:val="86"/>
          <w:marBottom w:val="0"/>
          <w:divBdr>
            <w:top w:val="none" w:sz="0" w:space="0" w:color="auto"/>
            <w:left w:val="none" w:sz="0" w:space="0" w:color="auto"/>
            <w:bottom w:val="none" w:sz="0" w:space="0" w:color="auto"/>
            <w:right w:val="none" w:sz="0" w:space="0" w:color="auto"/>
          </w:divBdr>
        </w:div>
        <w:div w:id="1096947568">
          <w:marLeft w:val="432"/>
          <w:marRight w:val="0"/>
          <w:marTop w:val="86"/>
          <w:marBottom w:val="0"/>
          <w:divBdr>
            <w:top w:val="none" w:sz="0" w:space="0" w:color="auto"/>
            <w:left w:val="none" w:sz="0" w:space="0" w:color="auto"/>
            <w:bottom w:val="none" w:sz="0" w:space="0" w:color="auto"/>
            <w:right w:val="none" w:sz="0" w:space="0" w:color="auto"/>
          </w:divBdr>
        </w:div>
        <w:div w:id="1844738314">
          <w:marLeft w:val="432"/>
          <w:marRight w:val="0"/>
          <w:marTop w:val="86"/>
          <w:marBottom w:val="0"/>
          <w:divBdr>
            <w:top w:val="none" w:sz="0" w:space="0" w:color="auto"/>
            <w:left w:val="none" w:sz="0" w:space="0" w:color="auto"/>
            <w:bottom w:val="none" w:sz="0" w:space="0" w:color="auto"/>
            <w:right w:val="none" w:sz="0" w:space="0" w:color="auto"/>
          </w:divBdr>
        </w:div>
        <w:div w:id="2052338335">
          <w:marLeft w:val="432"/>
          <w:marRight w:val="0"/>
          <w:marTop w:val="86"/>
          <w:marBottom w:val="0"/>
          <w:divBdr>
            <w:top w:val="none" w:sz="0" w:space="0" w:color="auto"/>
            <w:left w:val="none" w:sz="0" w:space="0" w:color="auto"/>
            <w:bottom w:val="none" w:sz="0" w:space="0" w:color="auto"/>
            <w:right w:val="none" w:sz="0" w:space="0" w:color="auto"/>
          </w:divBdr>
        </w:div>
      </w:divsChild>
    </w:div>
    <w:div w:id="933591102">
      <w:bodyDiv w:val="1"/>
      <w:marLeft w:val="0"/>
      <w:marRight w:val="0"/>
      <w:marTop w:val="0"/>
      <w:marBottom w:val="0"/>
      <w:divBdr>
        <w:top w:val="none" w:sz="0" w:space="0" w:color="auto"/>
        <w:left w:val="none" w:sz="0" w:space="0" w:color="auto"/>
        <w:bottom w:val="none" w:sz="0" w:space="0" w:color="auto"/>
        <w:right w:val="none" w:sz="0" w:space="0" w:color="auto"/>
      </w:divBdr>
    </w:div>
    <w:div w:id="941300353">
      <w:bodyDiv w:val="1"/>
      <w:marLeft w:val="0"/>
      <w:marRight w:val="0"/>
      <w:marTop w:val="0"/>
      <w:marBottom w:val="0"/>
      <w:divBdr>
        <w:top w:val="none" w:sz="0" w:space="0" w:color="auto"/>
        <w:left w:val="none" w:sz="0" w:space="0" w:color="auto"/>
        <w:bottom w:val="none" w:sz="0" w:space="0" w:color="auto"/>
        <w:right w:val="none" w:sz="0" w:space="0" w:color="auto"/>
      </w:divBdr>
    </w:div>
    <w:div w:id="1704860710">
      <w:bodyDiv w:val="1"/>
      <w:marLeft w:val="0"/>
      <w:marRight w:val="0"/>
      <w:marTop w:val="0"/>
      <w:marBottom w:val="0"/>
      <w:divBdr>
        <w:top w:val="none" w:sz="0" w:space="0" w:color="auto"/>
        <w:left w:val="none" w:sz="0" w:space="0" w:color="auto"/>
        <w:bottom w:val="none" w:sz="0" w:space="0" w:color="auto"/>
        <w:right w:val="none" w:sz="0" w:space="0" w:color="auto"/>
      </w:divBdr>
      <w:divsChild>
        <w:div w:id="332417049">
          <w:marLeft w:val="1123"/>
          <w:marRight w:val="0"/>
          <w:marTop w:val="0"/>
          <w:marBottom w:val="0"/>
          <w:divBdr>
            <w:top w:val="none" w:sz="0" w:space="0" w:color="auto"/>
            <w:left w:val="none" w:sz="0" w:space="0" w:color="auto"/>
            <w:bottom w:val="none" w:sz="0" w:space="0" w:color="auto"/>
            <w:right w:val="none" w:sz="0" w:space="0" w:color="auto"/>
          </w:divBdr>
        </w:div>
        <w:div w:id="1576746850">
          <w:marLeft w:val="1123"/>
          <w:marRight w:val="0"/>
          <w:marTop w:val="0"/>
          <w:marBottom w:val="0"/>
          <w:divBdr>
            <w:top w:val="none" w:sz="0" w:space="0" w:color="auto"/>
            <w:left w:val="none" w:sz="0" w:space="0" w:color="auto"/>
            <w:bottom w:val="none" w:sz="0" w:space="0" w:color="auto"/>
            <w:right w:val="none" w:sz="0" w:space="0" w:color="auto"/>
          </w:divBdr>
        </w:div>
        <w:div w:id="1952473751">
          <w:marLeft w:val="1123"/>
          <w:marRight w:val="0"/>
          <w:marTop w:val="0"/>
          <w:marBottom w:val="0"/>
          <w:divBdr>
            <w:top w:val="none" w:sz="0" w:space="0" w:color="auto"/>
            <w:left w:val="none" w:sz="0" w:space="0" w:color="auto"/>
            <w:bottom w:val="none" w:sz="0" w:space="0" w:color="auto"/>
            <w:right w:val="none" w:sz="0" w:space="0" w:color="auto"/>
          </w:divBdr>
        </w:div>
      </w:divsChild>
    </w:div>
    <w:div w:id="20174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soknad@idrettsfondsf.no" TargetMode="External" Id="R8f47c49d89f64ca9" /></Relationships>
</file>

<file path=word/_rels/footer1.xml.rels><?xml version="1.0" encoding="UTF-8" standalone="yes"?>
<Relationships xmlns="http://schemas.openxmlformats.org/package/2006/relationships"><Relationship Id="rId2" Type="http://schemas.openxmlformats.org/officeDocument/2006/relationships/hyperlink" Target="mailto:soknad@idrettsfondsf.no" TargetMode="External"/><Relationship Id="rId1" Type="http://schemas.openxmlformats.org/officeDocument/2006/relationships/hyperlink" Target="http://www.idrettsfondsf.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brukere\program\DMMaler\Brev_NIF_Nors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3AFC9C2C476C43A0EBC83FD12C3506" ma:contentTypeVersion="12" ma:contentTypeDescription="Opprett et nytt dokument." ma:contentTypeScope="" ma:versionID="1c6c81ae8cd13440e4b1977a11286166">
  <xsd:schema xmlns:xsd="http://www.w3.org/2001/XMLSchema" xmlns:xs="http://www.w3.org/2001/XMLSchema" xmlns:p="http://schemas.microsoft.com/office/2006/metadata/properties" xmlns:ns2="0407ded1-0cca-4a9c-a9ed-3adc42b62707" xmlns:ns3="1b3efd35-8258-464b-ae98-a25615be8447" targetNamespace="http://schemas.microsoft.com/office/2006/metadata/properties" ma:root="true" ma:fieldsID="aaec0219150f2caa067f6aea86a9915b" ns2:_="" ns3:_="">
    <xsd:import namespace="0407ded1-0cca-4a9c-a9ed-3adc42b62707"/>
    <xsd:import namespace="1b3efd35-8258-464b-ae98-a25615be84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ded1-0cca-4a9c-a9ed-3adc42b62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efd35-8258-464b-ae98-a25615be844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F016E4F-E75A-418B-908D-124E7D7B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ded1-0cca-4a9c-a9ed-3adc42b62707"/>
    <ds:schemaRef ds:uri="1b3efd35-8258-464b-ae98-a25615be8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2235C-5DED-41E2-8FB0-16C6655D0146}">
  <ds:schemaRefs>
    <ds:schemaRef ds:uri="http://schemas.openxmlformats.org/officeDocument/2006/bibliography"/>
  </ds:schemaRefs>
</ds:datastoreItem>
</file>

<file path=customXml/itemProps3.xml><?xml version="1.0" encoding="utf-8"?>
<ds:datastoreItem xmlns:ds="http://schemas.openxmlformats.org/officeDocument/2006/customXml" ds:itemID="{02A5DA97-DEA4-4F28-ACFE-E47AA13D0CF1}">
  <ds:schemaRefs>
    <ds:schemaRef ds:uri="http://schemas.microsoft.com/sharepoint/v3/contenttype/forms"/>
  </ds:schemaRefs>
</ds:datastoreItem>
</file>

<file path=customXml/itemProps4.xml><?xml version="1.0" encoding="utf-8"?>
<ds:datastoreItem xmlns:ds="http://schemas.openxmlformats.org/officeDocument/2006/customXml" ds:itemID="{80C425FB-71C8-4396-8C35-E7D671F5F527}">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Brev_NIF_Norsk.dotm</ap:Template>
  <ap:Application>Microsoft Office Word</ap:Application>
  <ap:DocSecurity>0</ap:DocSecurity>
  <ap:ScaleCrop>false</ap:ScaleCrop>
  <ap:Company>Norges Idrettsforbund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Heggheim, Narve</dc:creator>
  <keywords/>
  <dc:description/>
  <lastModifiedBy>Ryste, Bodil</lastModifiedBy>
  <revision>4</revision>
  <lastPrinted>2020-04-24T04:09:00.0000000Z</lastPrinted>
  <dcterms:created xsi:type="dcterms:W3CDTF">2021-01-27T15:45:00.0000000Z</dcterms:created>
  <dcterms:modified xsi:type="dcterms:W3CDTF">2021-02-23T06:57:30.8261029Z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0x01010089F515CEF38C6043B09A4EB0A2E09D6302001ABB51972235014FB3D1F18136E883F900A02334DBE960B940A41215459FF0762B</vt:lpwstr>
  </property>
  <property fmtid="{D5CDD505-2E9C-101B-9397-08002B2CF9AE}" pid="3" name="InnUtIntern">
    <vt:lpwstr>Intern</vt:lpwstr>
  </property>
  <property fmtid="{D5CDD505-2E9C-101B-9397-08002B2CF9AE}" pid="4" name="e390b8d06ece46449586677b864a8181">
    <vt:lpwstr>IK14 Sogn og Fjordane Idrettskrins|f161e054-d181-495f-8ccb-42623c566ee2</vt:lpwstr>
  </property>
  <property fmtid="{D5CDD505-2E9C-101B-9397-08002B2CF9AE}" pid="5" name="TaxCatchAll">
    <vt:lpwstr>1;#IK14 Sogn og Fjordane Idrettskrins|f161e054-d181-495f-8ccb-42623c566ee2</vt:lpwstr>
  </property>
  <property fmtid="{D5CDD505-2E9C-101B-9397-08002B2CF9AE}" pid="6" name="m007437e3ff24ee3b6b1beda051d5beb">
    <vt:lpwstr/>
  </property>
  <property fmtid="{D5CDD505-2E9C-101B-9397-08002B2CF9AE}" pid="7" name="_nifSaksbehandler">
    <vt:lpwstr>40</vt:lpwstr>
  </property>
  <property fmtid="{D5CDD505-2E9C-101B-9397-08002B2CF9AE}" pid="8" name="_nifDokumentstatus">
    <vt:lpwstr>Ubehandlet</vt:lpwstr>
  </property>
  <property fmtid="{D5CDD505-2E9C-101B-9397-08002B2CF9AE}" pid="9" name="_nifFra">
    <vt:lpwstr/>
  </property>
  <property fmtid="{D5CDD505-2E9C-101B-9397-08002B2CF9AE}" pid="10" name="_nifDokumenteier">
    <vt:lpwstr>39</vt:lpwstr>
  </property>
  <property fmtid="{D5CDD505-2E9C-101B-9397-08002B2CF9AE}" pid="11" name="_nifDokumentbeskrivelse">
    <vt:lpwstr/>
  </property>
  <property fmtid="{D5CDD505-2E9C-101B-9397-08002B2CF9AE}" pid="12" name="_nifTil">
    <vt:lpwstr/>
  </property>
  <property fmtid="{D5CDD505-2E9C-101B-9397-08002B2CF9AE}" pid="13" name="Dokumentkategori">
    <vt:lpwstr/>
  </property>
  <property fmtid="{D5CDD505-2E9C-101B-9397-08002B2CF9AE}" pid="14" name="OrgTilhorighet">
    <vt:lpwstr>1;#IK14 Sogn og Fjordane Idrettskrins|f161e054-d181-495f-8ccb-42623c566ee2</vt:lpwstr>
  </property>
  <property fmtid="{D5CDD505-2E9C-101B-9397-08002B2CF9AE}" pid="15" name="_dlc_DocId">
    <vt:lpwstr>IK14-30-235</vt:lpwstr>
  </property>
  <property fmtid="{D5CDD505-2E9C-101B-9397-08002B2CF9AE}" pid="16" name="_dlc_DocIdItemGuid">
    <vt:lpwstr>a8f985d4-20f7-4f91-8c47-69f2a34ea6b7</vt:lpwstr>
  </property>
  <property fmtid="{D5CDD505-2E9C-101B-9397-08002B2CF9AE}" pid="17" name="_dlc_DocIdUrl">
    <vt:lpwstr>https://idrettskontor.nif.no/sites/sognogfjordaneidrettskrins/documentcontent/_layouts/15/DocIdRedir.aspx?ID=IK14-30-235, IK14-30-235</vt:lpwstr>
  </property>
  <property fmtid="{D5CDD505-2E9C-101B-9397-08002B2CF9AE}" pid="18" name="display_urn:schemas-microsoft-com:office:office#_nifDokumenteier">
    <vt:lpwstr>Leversund, Anne</vt:lpwstr>
  </property>
  <property fmtid="{D5CDD505-2E9C-101B-9397-08002B2CF9AE}" pid="19" name="display_urn:schemas-microsoft-com:office:office#_nifSaksbehandler">
    <vt:lpwstr>Breilid, Ingar</vt:lpwstr>
  </property>
  <property fmtid="{D5CDD505-2E9C-101B-9397-08002B2CF9AE}" pid="20" name="_arFrist">
    <vt:lpwstr/>
  </property>
  <property fmtid="{D5CDD505-2E9C-101B-9397-08002B2CF9AE}" pid="21" name="AnonymEksternDeling">
    <vt:lpwstr>0</vt:lpwstr>
  </property>
  <property fmtid="{D5CDD505-2E9C-101B-9397-08002B2CF9AE}" pid="22" name="display_urn:schemas-microsoft-com:office:office#Editor">
    <vt:lpwstr>Ryste, Bodil</vt:lpwstr>
  </property>
  <property fmtid="{D5CDD505-2E9C-101B-9397-08002B2CF9AE}" pid="23" name="display_urn:schemas-microsoft-com:office:office#Author">
    <vt:lpwstr>Ryste, Bodil</vt:lpwstr>
  </property>
</Properties>
</file>